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 Id="R00815e2714da42da"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xml:space="preserve" xml:embedTrueTypeFonts="1">
  <w:body>
    <w:p>
      <w:pPr>
        <w:rPr>
          <w:rFonts w:ascii="Times New Roman" w:hAnsi="Times New Roman" w:cs="Times New Roman"/>
          <w:color w:val="010302"/>
        </w:rPr>
        <w:spacing w:before="198" w:after="0" w:line="360" w:lineRule="exact"/>
        <w:ind w:left="2413" w:right="0" w:firstLine="0"/>
      </w:pPr>
      <w:r>
        <w:drawing>
          <wp:anchor simplePos="0" relativeHeight="251658254" behindDoc="1" locked="0" layoutInCell="1" allowOverlap="1">
            <wp:simplePos x="0" y="0"/>
            <wp:positionH relativeFrom="page">
              <wp:posOffset>226198</wp:posOffset>
            </wp:positionH>
            <wp:positionV relativeFrom="line">
              <wp:posOffset>49682</wp:posOffset>
            </wp:positionV>
            <wp:extent cx="7324819" cy="282702"/>
            <wp:effectExtent l="0" t="0" r="0" b="0"/>
            <wp:wrapNone/>
            <wp:docPr id="100" name="Freeform 100"/>
            <wp:cNvGraphicFramePr/>
            <a:graphic>
              <a:graphicData uri="http://schemas.microsoft.com/office/word/2010/wordprocessingShape">
                <wps:wsp>
                  <wps:cNvCnPr/>
                  <wps:spPr>
                    <a:xfrm rot="0" flipH="0" flipV="0">
                      <a:off x="0" y="0"/>
                      <a:ext cx="7324819" cy="282702"/>
                    </a:xfrm>
                    <a:custGeom>
                      <a:rect l="l" t="t" r="r" b="b"/>
                      <a:pathLst>
                        <a:path w="7324819" h="282702">
                          <a:moveTo>
                            <a:pt x="0" y="0"/>
                          </a:moveTo>
                          <a:lnTo>
                            <a:pt x="7324819" y="0"/>
                          </a:lnTo>
                          <a:lnTo>
                            <a:pt x="7324819" y="282702"/>
                          </a:lnTo>
                          <a:lnTo>
                            <a:pt x="0" y="282702"/>
                          </a:lnTo>
                          <a:close/>
                          <a:moveTo>
                            <a:pt x="0" y="0"/>
                          </a:moveTo>
                        </a:path>
                      </a:pathLst>
                    </a:custGeom>
                    <a:solidFill>
                      <a:srgbClr val="373535">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FFFFFF"/>
          <w:sz w:val="36"/>
          <w:szCs w:val="36"/>
          <w:lang w:val="en-US"/>
        </w:rPr>
        <w:t>BRANSON HOLIDAY EXTRAVAGANZA</w:t>
      </w:r>
      <w:r>
        <w:rPr>
          <w:rFonts w:ascii="Times New Roman" w:hAnsi="Times New Roman" w:cs="Times New Roman"/>
          <w:sz w:val="36"/>
          <w:szCs w:val="36"/>
        </w:rPr>
        <w:t> </w:t>
      </w:r>
      <w:r/>
    </w:p>
    <w:p>
      <w:pPr>
        <w:spacing w:after="60"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48" w:lineRule="exact"/>
        <w:ind w:left="8466" w:right="2233" w:hanging="529"/>
        <w:jc w:val="right"/>
      </w:pPr>
      <w:r>
        <w:drawing>
          <wp:anchor simplePos="0" relativeHeight="251658528" behindDoc="0" locked="0" layoutInCell="1" allowOverlap="1">
            <wp:simplePos x="0" y="0"/>
            <wp:positionH relativeFrom="page">
              <wp:posOffset>7104512</wp:posOffset>
            </wp:positionH>
            <wp:positionV relativeFrom="line">
              <wp:posOffset>-162344</wp:posOffset>
            </wp:positionV>
            <wp:extent cx="456603" cy="591528"/>
            <wp:effectExtent l="0" t="0" r="0" b="0"/>
            <wp:wrapNone/>
            <wp:docPr id="101" name="Picture 101"/>
            <wp:cNvGraphicFramePr>
              <a:graphicFrameLocks noChangeAspect="1"/>
            </wp:cNvGraphicFramePr>
            <a:graphic>
              <a:graphicData uri="http://schemas.openxmlformats.org/drawingml/2006/picture">
                <pic:pic xmlns:pic="http://schemas.openxmlformats.org/drawingml/2006/picture">
                  <pic:nvPicPr>
                    <pic:cNvPr id="101" name="Picture 101"/>
                    <pic:cNvPicPr>
                      <a:picLocks noChangeAspect="0" noChangeArrowheads="1"/>
                    </pic:cNvPicPr>
                  </pic:nvPicPr>
                  <pic:blipFill>
                    <a:blip r:embed="rId101">
                      <a:extLst>
                        <a:ext uri="{28A0092B-C50C-407E-A947-70E740481C1C}">
                          <a14:useLocalDpi xmlns:a14="http://schemas.microsoft.com/office/drawing/2010/main" val="0"/>
                        </a:ext>
                      </a:extLst>
                    </a:blip>
                    <a:srcRect/>
                    <a:stretch>
                      <a:fillRect/>
                    </a:stretch>
                  </pic:blipFill>
                  <pic:spPr>
                    <a:xfrm rot="0" flipH="0" flipV="0">
                      <a:off x="0" y="0"/>
                      <a:ext cx="456603" cy="591528"/>
                    </a:xfrm>
                    <a:prstGeom prst="rect">
                      <a:avLst/>
                    </a:prstGeom>
                    <a:noFill/>
                  </pic:spPr>
                </pic:pic>
              </a:graphicData>
            </a:graphic>
          </wp:anchor>
        </w:drawing>
        <w:drawing>
          <wp:anchor simplePos="0" relativeHeight="251658520" behindDoc="0" locked="0" layoutInCell="1" allowOverlap="1">
            <wp:simplePos x="0" y="0"/>
            <wp:positionH relativeFrom="page">
              <wp:posOffset>6556085</wp:posOffset>
            </wp:positionH>
            <wp:positionV relativeFrom="line">
              <wp:posOffset>-86889</wp:posOffset>
            </wp:positionV>
            <wp:extent cx="337843" cy="319365"/>
            <wp:effectExtent l="0" t="0" r="0" b="0"/>
            <wp:wrapNone/>
            <wp:docPr id="102" name="Freeform 102"/>
            <wp:cNvGraphicFramePr/>
            <a:graphic>
              <a:graphicData uri="http://schemas.microsoft.com/office/word/2010/wordprocessingShape">
                <wps:wsp>
                  <wps:cNvCnPr/>
                  <wps:spPr>
                    <a:xfrm rot="0" flipH="0" flipV="0">
                      <a:off x="0" y="0"/>
                      <a:ext cx="337843" cy="319365"/>
                    </a:xfrm>
                    <a:custGeom>
                      <a:rect l="l" t="t" r="r" b="b"/>
                      <a:pathLst>
                        <a:path w="337843" h="319365">
                          <a:moveTo>
                            <a:pt x="159851" y="199070"/>
                          </a:moveTo>
                          <a:lnTo>
                            <a:pt x="98888" y="231816"/>
                          </a:lnTo>
                          <a:lnTo>
                            <a:pt x="142344" y="176379"/>
                          </a:lnTo>
                          <a:lnTo>
                            <a:pt x="104724" y="152709"/>
                          </a:lnTo>
                          <a:lnTo>
                            <a:pt x="158544" y="152709"/>
                          </a:lnTo>
                          <a:lnTo>
                            <a:pt x="183837" y="100833"/>
                          </a:lnTo>
                          <a:lnTo>
                            <a:pt x="182218" y="151414"/>
                          </a:lnTo>
                          <a:lnTo>
                            <a:pt x="240577" y="151414"/>
                          </a:lnTo>
                          <a:lnTo>
                            <a:pt x="188378" y="177023"/>
                          </a:lnTo>
                          <a:lnTo>
                            <a:pt x="196160" y="224691"/>
                          </a:lnTo>
                          <a:close/>
                          <a:moveTo>
                            <a:pt x="159851" y="199070"/>
                          </a:moveTo>
                          <a:moveTo>
                            <a:pt x="337843" y="125475"/>
                          </a:moveTo>
                          <a:lnTo>
                            <a:pt x="200704" y="125475"/>
                          </a:lnTo>
                          <a:lnTo>
                            <a:pt x="204268" y="0"/>
                          </a:lnTo>
                          <a:lnTo>
                            <a:pt x="142665" y="128391"/>
                          </a:lnTo>
                          <a:lnTo>
                            <a:pt x="10700" y="124504"/>
                          </a:lnTo>
                          <a:lnTo>
                            <a:pt x="104076" y="184483"/>
                          </a:lnTo>
                          <a:lnTo>
                            <a:pt x="0" y="319365"/>
                          </a:lnTo>
                          <a:lnTo>
                            <a:pt x="148501" y="237658"/>
                          </a:lnTo>
                          <a:lnTo>
                            <a:pt x="233766" y="297313"/>
                          </a:lnTo>
                          <a:lnTo>
                            <a:pt x="215615" y="183184"/>
                          </a:lnTo>
                          <a:close/>
                          <a:moveTo>
                            <a:pt x="337843" y="125475"/>
                          </a:moveTo>
                        </a:path>
                      </a:pathLst>
                    </a:custGeom>
                    <a:solidFill>
                      <a:srgbClr val="364C9D">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58" behindDoc="0" locked="0" layoutInCell="1" allowOverlap="1">
            <wp:simplePos x="0" y="0"/>
            <wp:positionH relativeFrom="page">
              <wp:posOffset>285929</wp:posOffset>
            </wp:positionH>
            <wp:positionV relativeFrom="line">
              <wp:posOffset>-73975</wp:posOffset>
            </wp:positionV>
            <wp:extent cx="2228402" cy="499481"/>
            <wp:effectExtent l="0" t="0" r="0" b="0"/>
            <wp:wrapNone/>
            <wp:docPr id="103" name="Picture 103"/>
            <wp:cNvGraphicFramePr>
              <a:graphicFrameLocks noChangeAspect="1"/>
            </wp:cNvGraphicFramePr>
            <a:graphic>
              <a:graphicData uri="http://schemas.openxmlformats.org/drawingml/2006/picture">
                <pic:pic xmlns:pic="http://schemas.openxmlformats.org/drawingml/2006/picture">
                  <pic:nvPicPr>
                    <pic:cNvPr id="103" name="Picture 103"/>
                    <pic:cNvPicPr>
                      <a:picLocks noChangeAspect="0" noChangeArrowheads="1"/>
                    </pic:cNvPicPr>
                  </pic:nvPicPr>
                  <pic:blipFill>
                    <a:blip r:embed="rId103">
                      <a:extLst>
                        <a:ext uri="{28A0092B-C50C-407E-A947-70E740481C1C}">
                          <a14:useLocalDpi xmlns:a14="http://schemas.microsoft.com/office/drawing/2010/main" val="0"/>
                        </a:ext>
                      </a:extLst>
                    </a:blip>
                    <a:srcRect/>
                    <a:stretch>
                      <a:fillRect/>
                    </a:stretch>
                  </pic:blipFill>
                  <pic:spPr>
                    <a:xfrm rot="0" flipH="0" flipV="0">
                      <a:off x="0" y="0"/>
                      <a:ext cx="2228402" cy="499481"/>
                    </a:xfrm>
                    <a:prstGeom prst="rect">
                      <a:avLst/>
                    </a:prstGeom>
                    <a:noFill/>
                  </pic:spPr>
                </pic:pic>
              </a:graphicData>
            </a:graphic>
          </wp:anchor>
        </w:drawing>
        <w:drawing>
          <wp:anchor simplePos="0" relativeHeight="251658522" behindDoc="0" locked="0" layoutInCell="1" allowOverlap="1">
            <wp:simplePos x="0" y="0"/>
            <wp:positionH relativeFrom="page">
              <wp:posOffset>6598234</wp:posOffset>
            </wp:positionH>
            <wp:positionV relativeFrom="line">
              <wp:posOffset>-33079</wp:posOffset>
            </wp:positionV>
            <wp:extent cx="136304" cy="69394"/>
            <wp:effectExtent l="0" t="0" r="0" b="0"/>
            <wp:wrapNone/>
            <wp:docPr id="104" name="Freeform 104"/>
            <wp:cNvGraphicFramePr/>
            <a:graphic>
              <a:graphicData uri="http://schemas.microsoft.com/office/word/2010/wordprocessingShape">
                <wps:wsp>
                  <wps:cNvCnPr/>
                  <wps:spPr>
                    <a:xfrm rot="0" flipH="0" flipV="0">
                      <a:off x="0" y="0"/>
                      <a:ext cx="136304" cy="69394"/>
                    </a:xfrm>
                    <a:custGeom>
                      <a:rect l="l" t="t" r="r" b="b"/>
                      <a:pathLst>
                        <a:path w="136304" h="69394">
                          <a:moveTo>
                            <a:pt x="136304" y="0"/>
                          </a:moveTo>
                          <a:lnTo>
                            <a:pt x="128538" y="16171"/>
                          </a:lnTo>
                          <a:cubicBezTo>
                            <a:pt x="128538" y="16171"/>
                            <a:pt x="60956" y="10706"/>
                            <a:pt x="0" y="69394"/>
                          </a:cubicBezTo>
                          <a:cubicBezTo>
                            <a:pt x="0" y="69394"/>
                            <a:pt x="53301" y="4860"/>
                            <a:pt x="136304" y="0"/>
                          </a:cubicBezTo>
                        </a:path>
                      </a:pathLst>
                    </a:custGeom>
                    <a:solidFill>
                      <a:srgbClr val="DE353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21" behindDoc="0" locked="0" layoutInCell="1" allowOverlap="1">
            <wp:simplePos x="0" y="0"/>
            <wp:positionH relativeFrom="page">
              <wp:posOffset>6758273</wp:posOffset>
            </wp:positionH>
            <wp:positionV relativeFrom="line">
              <wp:posOffset>-32179</wp:posOffset>
            </wp:positionV>
            <wp:extent cx="102326" cy="89568"/>
            <wp:effectExtent l="0" t="0" r="0" b="0"/>
            <wp:wrapNone/>
            <wp:docPr id="105" name="Freeform 105"/>
            <wp:cNvGraphicFramePr/>
            <a:graphic>
              <a:graphicData uri="http://schemas.microsoft.com/office/word/2010/wordprocessingShape">
                <wps:wsp>
                  <wps:cNvCnPr/>
                  <wps:spPr>
                    <a:xfrm rot="0" flipH="0" flipV="0">
                      <a:off x="0" y="0"/>
                      <a:ext cx="102326" cy="89568"/>
                    </a:xfrm>
                    <a:custGeom>
                      <a:rect l="l" t="t" r="r" b="b"/>
                      <a:pathLst>
                        <a:path w="102326" h="89568">
                          <a:moveTo>
                            <a:pt x="89935" y="89568"/>
                          </a:moveTo>
                          <a:cubicBezTo>
                            <a:pt x="89935" y="89568"/>
                            <a:pt x="102326" y="25617"/>
                            <a:pt x="522" y="0"/>
                          </a:cubicBezTo>
                          <a:lnTo>
                            <a:pt x="0" y="18403"/>
                          </a:lnTo>
                          <a:cubicBezTo>
                            <a:pt x="0" y="18403"/>
                            <a:pt x="76330" y="32180"/>
                            <a:pt x="89935" y="89568"/>
                          </a:cubicBezTo>
                        </a:path>
                      </a:pathLst>
                    </a:custGeom>
                    <a:solidFill>
                      <a:srgbClr val="DE353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05" behindDoc="0" locked="0" layoutInCell="1" allowOverlap="1">
            <wp:simplePos x="0" y="0"/>
            <wp:positionH relativeFrom="page">
              <wp:posOffset>6230685</wp:posOffset>
            </wp:positionH>
            <wp:positionV relativeFrom="line">
              <wp:posOffset>-3067</wp:posOffset>
            </wp:positionV>
            <wp:extent cx="214934" cy="222622"/>
            <wp:effectExtent l="0" t="0" r="0" b="0"/>
            <wp:wrapNone/>
            <wp:docPr id="106" name="Freeform 106"/>
            <wp:cNvGraphicFramePr/>
            <a:graphic>
              <a:graphicData uri="http://schemas.microsoft.com/office/word/2010/wordprocessingShape">
                <wps:wsp>
                  <wps:cNvCnPr/>
                  <wps:spPr>
                    <a:xfrm rot="0" flipH="0" flipV="0">
                      <a:off x="0" y="0"/>
                      <a:ext cx="214934" cy="222622"/>
                    </a:xfrm>
                    <a:custGeom>
                      <a:rect l="l" t="t" r="r" b="b"/>
                      <a:pathLst>
                        <a:path w="214934" h="222622">
                          <a:moveTo>
                            <a:pt x="130972" y="218186"/>
                          </a:moveTo>
                          <a:cubicBezTo>
                            <a:pt x="143978" y="215526"/>
                            <a:pt x="155804" y="210795"/>
                            <a:pt x="166151" y="204589"/>
                          </a:cubicBezTo>
                          <a:cubicBezTo>
                            <a:pt x="175907" y="198674"/>
                            <a:pt x="183597" y="190989"/>
                            <a:pt x="189213" y="181528"/>
                          </a:cubicBezTo>
                          <a:cubicBezTo>
                            <a:pt x="194829" y="172363"/>
                            <a:pt x="197489" y="161425"/>
                            <a:pt x="197489" y="149004"/>
                          </a:cubicBezTo>
                          <a:cubicBezTo>
                            <a:pt x="197489" y="134223"/>
                            <a:pt x="192463" y="122397"/>
                            <a:pt x="182117" y="113822"/>
                          </a:cubicBezTo>
                          <a:cubicBezTo>
                            <a:pt x="171771" y="104956"/>
                            <a:pt x="154620" y="97565"/>
                            <a:pt x="130377" y="91060"/>
                          </a:cubicBezTo>
                          <a:cubicBezTo>
                            <a:pt x="121510" y="88695"/>
                            <a:pt x="113822" y="86329"/>
                            <a:pt x="107025" y="83964"/>
                          </a:cubicBezTo>
                          <a:cubicBezTo>
                            <a:pt x="100520" y="81894"/>
                            <a:pt x="95493" y="79824"/>
                            <a:pt x="92534" y="77754"/>
                          </a:cubicBezTo>
                          <a:cubicBezTo>
                            <a:pt x="88988" y="75687"/>
                            <a:pt x="86623" y="73618"/>
                            <a:pt x="85439" y="71253"/>
                          </a:cubicBezTo>
                          <a:cubicBezTo>
                            <a:pt x="84259" y="69183"/>
                            <a:pt x="83668" y="66226"/>
                            <a:pt x="83668" y="62972"/>
                          </a:cubicBezTo>
                          <a:cubicBezTo>
                            <a:pt x="83668" y="55581"/>
                            <a:pt x="87509" y="49965"/>
                            <a:pt x="95493" y="45826"/>
                          </a:cubicBezTo>
                          <a:cubicBezTo>
                            <a:pt x="103179" y="41686"/>
                            <a:pt x="114116" y="39616"/>
                            <a:pt x="128607" y="39616"/>
                          </a:cubicBezTo>
                          <a:cubicBezTo>
                            <a:pt x="143093" y="39616"/>
                            <a:pt x="156395" y="41981"/>
                            <a:pt x="168815" y="46711"/>
                          </a:cubicBezTo>
                          <a:cubicBezTo>
                            <a:pt x="180936" y="51146"/>
                            <a:pt x="190987" y="57060"/>
                            <a:pt x="198378" y="63862"/>
                          </a:cubicBezTo>
                          <a:lnTo>
                            <a:pt x="204289" y="63858"/>
                          </a:lnTo>
                          <a:lnTo>
                            <a:pt x="214934" y="14488"/>
                          </a:lnTo>
                          <a:cubicBezTo>
                            <a:pt x="205178" y="10052"/>
                            <a:pt x="193057" y="6507"/>
                            <a:pt x="179161" y="3843"/>
                          </a:cubicBezTo>
                          <a:cubicBezTo>
                            <a:pt x="164970" y="1182"/>
                            <a:pt x="149894" y="0"/>
                            <a:pt x="133927" y="0"/>
                          </a:cubicBezTo>
                          <a:cubicBezTo>
                            <a:pt x="101110" y="0"/>
                            <a:pt x="75093" y="6507"/>
                            <a:pt x="55875" y="19219"/>
                          </a:cubicBezTo>
                          <a:cubicBezTo>
                            <a:pt x="36954" y="32224"/>
                            <a:pt x="27493" y="49376"/>
                            <a:pt x="27493" y="70953"/>
                          </a:cubicBezTo>
                          <a:cubicBezTo>
                            <a:pt x="27493" y="79530"/>
                            <a:pt x="28973" y="86625"/>
                            <a:pt x="31928" y="92833"/>
                          </a:cubicBezTo>
                          <a:cubicBezTo>
                            <a:pt x="35180" y="99040"/>
                            <a:pt x="39614" y="104365"/>
                            <a:pt x="45529" y="109095"/>
                          </a:cubicBezTo>
                          <a:cubicBezTo>
                            <a:pt x="51145" y="113822"/>
                            <a:pt x="58241" y="117962"/>
                            <a:pt x="66817" y="121217"/>
                          </a:cubicBezTo>
                          <a:cubicBezTo>
                            <a:pt x="75093" y="124467"/>
                            <a:pt x="84553" y="127718"/>
                            <a:pt x="94900" y="130678"/>
                          </a:cubicBezTo>
                          <a:cubicBezTo>
                            <a:pt x="104360" y="133338"/>
                            <a:pt x="112345" y="135703"/>
                            <a:pt x="118256" y="137773"/>
                          </a:cubicBezTo>
                          <a:cubicBezTo>
                            <a:pt x="124171" y="139839"/>
                            <a:pt x="128902" y="141910"/>
                            <a:pt x="132447" y="143979"/>
                          </a:cubicBezTo>
                          <a:cubicBezTo>
                            <a:pt x="135997" y="146050"/>
                            <a:pt x="138362" y="148119"/>
                            <a:pt x="139543" y="150484"/>
                          </a:cubicBezTo>
                          <a:cubicBezTo>
                            <a:pt x="140728" y="152555"/>
                            <a:pt x="141319" y="155215"/>
                            <a:pt x="141319" y="158171"/>
                          </a:cubicBezTo>
                          <a:cubicBezTo>
                            <a:pt x="141319" y="166152"/>
                            <a:pt x="137473" y="172363"/>
                            <a:pt x="130083" y="176501"/>
                          </a:cubicBezTo>
                          <a:cubicBezTo>
                            <a:pt x="122691" y="180937"/>
                            <a:pt x="111161" y="183008"/>
                            <a:pt x="95493" y="183008"/>
                          </a:cubicBezTo>
                          <a:cubicBezTo>
                            <a:pt x="79823" y="183008"/>
                            <a:pt x="65632" y="180641"/>
                            <a:pt x="52031" y="175612"/>
                          </a:cubicBezTo>
                          <a:cubicBezTo>
                            <a:pt x="38729" y="170587"/>
                            <a:pt x="27198" y="163790"/>
                            <a:pt x="17147" y="154624"/>
                          </a:cubicBezTo>
                          <a:lnTo>
                            <a:pt x="11232" y="154624"/>
                          </a:lnTo>
                          <a:lnTo>
                            <a:pt x="0" y="206065"/>
                          </a:lnTo>
                          <a:cubicBezTo>
                            <a:pt x="10346" y="210795"/>
                            <a:pt x="23059" y="214641"/>
                            <a:pt x="37250" y="217891"/>
                          </a:cubicBezTo>
                          <a:cubicBezTo>
                            <a:pt x="51735" y="221146"/>
                            <a:pt x="67996" y="222622"/>
                            <a:pt x="86623" y="222622"/>
                          </a:cubicBezTo>
                          <a:cubicBezTo>
                            <a:pt x="102884" y="222622"/>
                            <a:pt x="117961" y="221146"/>
                            <a:pt x="130972" y="218186"/>
                          </a:cubicBezTo>
                          <a:close/>
                          <a:moveTo>
                            <a:pt x="130972" y="218186"/>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06" behindDoc="0" locked="0" layoutInCell="1" allowOverlap="1">
            <wp:simplePos x="0" y="0"/>
            <wp:positionH relativeFrom="page">
              <wp:posOffset>6452257</wp:posOffset>
            </wp:positionH>
            <wp:positionV relativeFrom="line">
              <wp:posOffset>776</wp:posOffset>
            </wp:positionV>
            <wp:extent cx="199264" cy="214937"/>
            <wp:effectExtent l="0" t="0" r="0" b="0"/>
            <wp:wrapNone/>
            <wp:docPr id="107" name="Freeform 107"/>
            <wp:cNvGraphicFramePr/>
            <a:graphic>
              <a:graphicData uri="http://schemas.microsoft.com/office/word/2010/wordprocessingShape">
                <wps:wsp>
                  <wps:cNvCnPr/>
                  <wps:spPr>
                    <a:xfrm rot="0" flipH="0" flipV="0">
                      <a:off x="0" y="0"/>
                      <a:ext cx="199264" cy="214937"/>
                    </a:xfrm>
                    <a:custGeom>
                      <a:rect l="l" t="t" r="r" b="b"/>
                      <a:pathLst>
                        <a:path w="199264" h="214937">
                          <a:moveTo>
                            <a:pt x="199264" y="0"/>
                          </a:moveTo>
                          <a:lnTo>
                            <a:pt x="9462" y="0"/>
                          </a:lnTo>
                          <a:lnTo>
                            <a:pt x="0" y="41687"/>
                          </a:lnTo>
                          <a:lnTo>
                            <a:pt x="66817" y="41687"/>
                          </a:lnTo>
                          <a:lnTo>
                            <a:pt x="26904" y="214937"/>
                          </a:lnTo>
                          <a:lnTo>
                            <a:pt x="82484" y="214937"/>
                          </a:lnTo>
                          <a:lnTo>
                            <a:pt x="122398" y="41687"/>
                          </a:lnTo>
                          <a:lnTo>
                            <a:pt x="189803" y="41687"/>
                          </a:lnTo>
                          <a:close/>
                          <a:moveTo>
                            <a:pt x="199264" y="0"/>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07" behindDoc="0" locked="0" layoutInCell="1" allowOverlap="1">
            <wp:simplePos x="0" y="0"/>
            <wp:positionH relativeFrom="page">
              <wp:posOffset>6821885</wp:posOffset>
            </wp:positionH>
            <wp:positionV relativeFrom="line">
              <wp:posOffset>776</wp:posOffset>
            </wp:positionV>
            <wp:extent cx="215820" cy="214937"/>
            <wp:effectExtent l="0" t="0" r="0" b="0"/>
            <wp:wrapNone/>
            <wp:docPr id="108" name="Freeform 108"/>
            <wp:cNvGraphicFramePr/>
            <a:graphic>
              <a:graphicData uri="http://schemas.microsoft.com/office/word/2010/wordprocessingShape">
                <wps:wsp>
                  <wps:cNvCnPr/>
                  <wps:spPr>
                    <a:xfrm rot="0" flipH="0" flipV="0">
                      <a:off x="0" y="0"/>
                      <a:ext cx="215820" cy="214937"/>
                    </a:xfrm>
                    <a:custGeom>
                      <a:rect l="l" t="t" r="r" b="b"/>
                      <a:pathLst>
                        <a:path w="215820" h="214937">
                          <a:moveTo>
                            <a:pt x="194237" y="13305"/>
                          </a:moveTo>
                          <a:cubicBezTo>
                            <a:pt x="180046" y="4434"/>
                            <a:pt x="159649" y="0"/>
                            <a:pt x="133336" y="0"/>
                          </a:cubicBezTo>
                          <a:lnTo>
                            <a:pt x="49668" y="0"/>
                          </a:lnTo>
                          <a:lnTo>
                            <a:pt x="0" y="214937"/>
                          </a:lnTo>
                          <a:lnTo>
                            <a:pt x="55284" y="214937"/>
                          </a:lnTo>
                          <a:lnTo>
                            <a:pt x="73616" y="135996"/>
                          </a:lnTo>
                          <a:lnTo>
                            <a:pt x="104659" y="135996"/>
                          </a:lnTo>
                          <a:lnTo>
                            <a:pt x="144867" y="214937"/>
                          </a:lnTo>
                          <a:lnTo>
                            <a:pt x="206952" y="214937"/>
                          </a:lnTo>
                          <a:lnTo>
                            <a:pt x="157284" y="124174"/>
                          </a:lnTo>
                          <a:cubicBezTo>
                            <a:pt x="175315" y="117965"/>
                            <a:pt x="189507" y="109094"/>
                            <a:pt x="200152" y="97564"/>
                          </a:cubicBezTo>
                          <a:cubicBezTo>
                            <a:pt x="210498" y="85737"/>
                            <a:pt x="215820" y="71250"/>
                            <a:pt x="215820" y="54104"/>
                          </a:cubicBezTo>
                          <a:cubicBezTo>
                            <a:pt x="215820" y="35773"/>
                            <a:pt x="208724" y="22175"/>
                            <a:pt x="194237" y="13305"/>
                          </a:cubicBezTo>
                          <a:close/>
                          <a:moveTo>
                            <a:pt x="194237" y="13305"/>
                          </a:moveTo>
                          <a:moveTo>
                            <a:pt x="143978" y="88397"/>
                          </a:moveTo>
                          <a:cubicBezTo>
                            <a:pt x="135996" y="94312"/>
                            <a:pt x="124466" y="97267"/>
                            <a:pt x="109684" y="97267"/>
                          </a:cubicBezTo>
                          <a:lnTo>
                            <a:pt x="82482" y="97267"/>
                          </a:lnTo>
                          <a:lnTo>
                            <a:pt x="95788" y="39617"/>
                          </a:lnTo>
                          <a:lnTo>
                            <a:pt x="123284" y="39617"/>
                          </a:lnTo>
                          <a:cubicBezTo>
                            <a:pt x="134222" y="39617"/>
                            <a:pt x="142203" y="41393"/>
                            <a:pt x="147822" y="44938"/>
                          </a:cubicBezTo>
                          <a:cubicBezTo>
                            <a:pt x="153438" y="48488"/>
                            <a:pt x="156099" y="54695"/>
                            <a:pt x="156099" y="63270"/>
                          </a:cubicBezTo>
                          <a:cubicBezTo>
                            <a:pt x="156099" y="73911"/>
                            <a:pt x="151962" y="82191"/>
                            <a:pt x="143978" y="88401"/>
                          </a:cubicBezTo>
                          <a:close/>
                          <a:moveTo>
                            <a:pt x="143978" y="88397"/>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29" behindDoc="0" locked="0" layoutInCell="1" allowOverlap="1">
            <wp:simplePos x="0" y="0"/>
            <wp:positionH relativeFrom="page">
              <wp:posOffset>7194817</wp:posOffset>
            </wp:positionH>
            <wp:positionV relativeFrom="line">
              <wp:posOffset>-12447</wp:posOffset>
            </wp:positionV>
            <wp:extent cx="279512" cy="252896"/>
            <wp:effectExtent l="0" t="0" r="0" b="0"/>
            <wp:wrapNone/>
            <wp:docPr id="109" name="Picture 109"/>
            <wp:cNvGraphicFramePr>
              <a:graphicFrameLocks noChangeAspect="1"/>
            </wp:cNvGraphicFramePr>
            <a:graphic>
              <a:graphicData uri="http://schemas.openxmlformats.org/drawingml/2006/picture">
                <pic:pic xmlns:pic="http://schemas.openxmlformats.org/drawingml/2006/picture">
                  <pic:nvPicPr>
                    <pic:cNvPr id="109" name="Picture 109"/>
                    <pic:cNvPicPr>
                      <a:picLocks noChangeAspect="0" noChangeArrowheads="1"/>
                    </pic:cNvPicPr>
                  </pic:nvPicPr>
                  <pic:blipFill>
                    <a:blip r:embed="rId109">
                      <a:extLst>
                        <a:ext uri="{28A0092B-C50C-407E-A947-70E740481C1C}">
                          <a14:useLocalDpi xmlns:a14="http://schemas.microsoft.com/office/drawing/2010/main" val="0"/>
                        </a:ext>
                      </a:extLst>
                    </a:blip>
                    <a:srcRect/>
                    <a:stretch>
                      <a:fillRect/>
                    </a:stretch>
                  </pic:blipFill>
                  <pic:spPr>
                    <a:xfrm rot="0" flipH="0" flipV="0">
                      <a:off x="0" y="0"/>
                      <a:ext cx="279512" cy="252896"/>
                    </a:xfrm>
                    <a:prstGeom prst="rect">
                      <a:avLst/>
                    </a:prstGeom>
                    <a:noFill/>
                  </pic:spPr>
                </pic:pic>
              </a:graphicData>
            </a:graphic>
          </wp:anchor>
        </w:drawing>
      </w:r>
      <w:r>
        <w:rPr baseline="0" dirty="0">
          <w:rFonts w:ascii="Arial" w:hAnsi="Arial" w:cs="Arial"/>
          <w:i/>
          <w:iCs/>
          <w:color w:val="373535"/>
          <w:spacing w:val="-1"/>
          <w:sz w:val="13"/>
          <w:szCs w:val="13"/>
          <w:lang w:val="en-US"/>
        </w:rPr>
        <w:t>Travel arrangements</w:t>
      </w:r>
      <w:r>
        <w:rPr>
          <w:rFonts w:ascii="Times New Roman" w:hAnsi="Times New Roman" w:cs="Times New Roman"/>
          <w:sz w:val="13"/>
          <w:szCs w:val="13"/>
        </w:rPr>
        <w:t> </w:t>
      </w:r>
      <w:r>
        <w:drawing>
          <wp:anchor simplePos="0" relativeHeight="251658523" behindDoc="0" locked="0" layoutInCell="1" allowOverlap="1">
            <wp:simplePos x="0" y="0"/>
            <wp:positionH relativeFrom="page">
              <wp:posOffset>6568164</wp:posOffset>
            </wp:positionH>
            <wp:positionV relativeFrom="line">
              <wp:posOffset>-9634</wp:posOffset>
            </wp:positionV>
            <wp:extent cx="163631" cy="92636"/>
            <wp:effectExtent l="0" t="0" r="0" b="0"/>
            <wp:wrapNone/>
            <wp:docPr id="110" name="Freeform 110"/>
            <wp:cNvGraphicFramePr/>
            <a:graphic>
              <a:graphicData uri="http://schemas.microsoft.com/office/word/2010/wordprocessingShape">
                <wps:wsp>
                  <wps:cNvCnPr/>
                  <wps:spPr>
                    <a:xfrm rot="0" flipH="0" flipV="0">
                      <a:off x="0" y="0"/>
                      <a:ext cx="163631" cy="92636"/>
                    </a:xfrm>
                    <a:custGeom>
                      <a:rect l="l" t="t" r="r" b="b"/>
                      <a:pathLst>
                        <a:path w="163631" h="92636">
                          <a:moveTo>
                            <a:pt x="147862" y="74146"/>
                          </a:moveTo>
                          <a:cubicBezTo>
                            <a:pt x="147862" y="74146"/>
                            <a:pt x="37526" y="91102"/>
                            <a:pt x="5752" y="0"/>
                          </a:cubicBezTo>
                          <a:cubicBezTo>
                            <a:pt x="5752" y="0"/>
                            <a:pt x="0" y="90137"/>
                            <a:pt x="123854" y="92081"/>
                          </a:cubicBezTo>
                          <a:cubicBezTo>
                            <a:pt x="123854" y="92081"/>
                            <a:pt x="150008" y="92636"/>
                            <a:pt x="163631" y="85180"/>
                          </a:cubicBezTo>
                          <a:close/>
                          <a:moveTo>
                            <a:pt x="147862" y="74146"/>
                          </a:moveTo>
                        </a:path>
                      </a:pathLst>
                    </a:custGeom>
                    <a:solidFill>
                      <a:srgbClr val="FEBE3C">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30" behindDoc="0" locked="0" layoutInCell="1" allowOverlap="1">
            <wp:simplePos x="0" y="0"/>
            <wp:positionH relativeFrom="page">
              <wp:posOffset>7293100</wp:posOffset>
            </wp:positionH>
            <wp:positionV relativeFrom="line">
              <wp:posOffset>-10117</wp:posOffset>
            </wp:positionV>
            <wp:extent cx="181874" cy="165550"/>
            <wp:effectExtent l="0" t="0" r="0" b="0"/>
            <wp:wrapNone/>
            <wp:docPr id="111" name="Picture 111"/>
            <wp:cNvGraphicFramePr>
              <a:graphicFrameLocks noChangeAspect="1"/>
            </wp:cNvGraphicFramePr>
            <a:graphic>
              <a:graphicData uri="http://schemas.openxmlformats.org/drawingml/2006/picture">
                <pic:pic xmlns:pic="http://schemas.openxmlformats.org/drawingml/2006/picture">
                  <pic:nvPicPr>
                    <pic:cNvPr id="111" name="Picture 111"/>
                    <pic:cNvPicPr>
                      <a:picLocks noChangeAspect="0" noChangeArrowheads="1"/>
                    </pic:cNvPicPr>
                  </pic:nvPicPr>
                  <pic:blipFill>
                    <a:blip r:embed="rId111">
                      <a:extLst>
                        <a:ext uri="{28A0092B-C50C-407E-A947-70E740481C1C}">
                          <a14:useLocalDpi xmlns:a14="http://schemas.microsoft.com/office/drawing/2010/main" val="0"/>
                        </a:ext>
                      </a:extLst>
                    </a:blip>
                    <a:srcRect/>
                    <a:stretch>
                      <a:fillRect/>
                    </a:stretch>
                  </pic:blipFill>
                  <pic:spPr>
                    <a:xfrm rot="0" flipH="0" flipV="0">
                      <a:off x="0" y="0"/>
                      <a:ext cx="181874" cy="165550"/>
                    </a:xfrm>
                    <a:prstGeom prst="rect">
                      <a:avLst/>
                    </a:prstGeom>
                    <a:noFill/>
                  </pic:spPr>
                </pic:pic>
              </a:graphicData>
            </a:graphic>
          </wp:anchor>
        </w:drawing>
        <w:drawing>
          <wp:anchor simplePos="0" relativeHeight="251658524" behindDoc="0" locked="0" layoutInCell="1" allowOverlap="1">
            <wp:simplePos x="0" y="0"/>
            <wp:positionH relativeFrom="page">
              <wp:posOffset>6779353</wp:posOffset>
            </wp:positionH>
            <wp:positionV relativeFrom="line">
              <wp:posOffset>12413</wp:posOffset>
            </wp:positionV>
            <wp:extent cx="55898" cy="46324"/>
            <wp:effectExtent l="0" t="0" r="0" b="0"/>
            <wp:wrapNone/>
            <wp:docPr id="112" name="Freeform 112"/>
            <wp:cNvGraphicFramePr/>
            <a:graphic>
              <a:graphicData uri="http://schemas.microsoft.com/office/word/2010/wordprocessingShape">
                <wps:wsp>
                  <wps:cNvCnPr/>
                  <wps:spPr>
                    <a:xfrm rot="0" flipH="0" flipV="0">
                      <a:off x="0" y="0"/>
                      <a:ext cx="55898" cy="46324"/>
                    </a:xfrm>
                    <a:custGeom>
                      <a:rect l="l" t="t" r="r" b="b"/>
                      <a:pathLst>
                        <a:path w="55898" h="46324">
                          <a:moveTo>
                            <a:pt x="0" y="37785"/>
                          </a:moveTo>
                          <a:cubicBezTo>
                            <a:pt x="0" y="37785"/>
                            <a:pt x="33521" y="22370"/>
                            <a:pt x="55898" y="0"/>
                          </a:cubicBezTo>
                          <a:cubicBezTo>
                            <a:pt x="55898" y="0"/>
                            <a:pt x="31775" y="29102"/>
                            <a:pt x="1358" y="46324"/>
                          </a:cubicBezTo>
                          <a:close/>
                          <a:moveTo>
                            <a:pt x="0" y="37785"/>
                          </a:moveTo>
                        </a:path>
                      </a:pathLst>
                    </a:custGeom>
                    <a:solidFill>
                      <a:srgbClr val="FEBE3C">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i/>
          <w:iCs/>
          <w:color w:val="373535"/>
          <w:spacing w:val="-1"/>
          <w:sz w:val="13"/>
          <w:szCs w:val="13"/>
          <w:lang w:val="en-US"/>
        </w:rPr>
        <w:t>provided by</w:t>
      </w:r>
      <w:r>
        <w:rPr>
          <w:rFonts w:ascii="Times New Roman" w:hAnsi="Times New Roman" w:cs="Times New Roman"/>
          <w:sz w:val="13"/>
          <w:szCs w:val="13"/>
        </w:rPr>
        <w:t> </w:t>
      </w:r>
      <w:r/>
    </w:p>
    <w:p>
      <w:pPr>
        <w:spacing w:after="11" w:line="240" w:lineRule="auto"/>
        <w:rPr>
          <w:rFonts w:ascii="Times New Roman" w:hAnsi="Times New Roman"/>
          <w:color w:val="000000" w:themeColor="text1"/>
          <w:sz w:val="24"/>
          <w:szCs w:val="24"/>
          <w:lang w:val="en-US"/>
        </w:rPr>
      </w:pPr>
      <w:r>
        <w:drawing>
          <wp:anchor simplePos="0" relativeHeight="251658508" behindDoc="0" locked="0" layoutInCell="1" allowOverlap="1">
            <wp:simplePos x="0" y="0"/>
            <wp:positionH relativeFrom="page">
              <wp:posOffset>6230685</wp:posOffset>
            </wp:positionH>
            <wp:positionV relativeFrom="paragraph">
              <wp:posOffset>72242</wp:posOffset>
            </wp:positionV>
            <wp:extent cx="44720" cy="53057"/>
            <wp:effectExtent l="0" t="0" r="0" b="0"/>
            <wp:wrapNone/>
            <wp:docPr id="113" name="Freeform 113"/>
            <wp:cNvGraphicFramePr/>
            <a:graphic>
              <a:graphicData uri="http://schemas.microsoft.com/office/word/2010/wordprocessingShape">
                <wps:wsp>
                  <wps:cNvCnPr/>
                  <wps:spPr>
                    <a:xfrm rot="0" flipH="0" flipV="0">
                      <a:off x="0" y="0"/>
                      <a:ext cx="44720" cy="53057"/>
                    </a:xfrm>
                    <a:custGeom>
                      <a:rect l="l" t="t" r="r" b="b"/>
                      <a:pathLst>
                        <a:path w="44720" h="53057">
                          <a:moveTo>
                            <a:pt x="16927" y="53057"/>
                          </a:moveTo>
                          <a:cubicBezTo>
                            <a:pt x="23504" y="53057"/>
                            <a:pt x="28677" y="52095"/>
                            <a:pt x="32299" y="50173"/>
                          </a:cubicBezTo>
                          <a:cubicBezTo>
                            <a:pt x="35996" y="48253"/>
                            <a:pt x="38953" y="45295"/>
                            <a:pt x="41245" y="41235"/>
                          </a:cubicBezTo>
                          <a:cubicBezTo>
                            <a:pt x="43535" y="37170"/>
                            <a:pt x="44720" y="32514"/>
                            <a:pt x="44720" y="27194"/>
                          </a:cubicBezTo>
                          <a:cubicBezTo>
                            <a:pt x="44720" y="21061"/>
                            <a:pt x="43240" y="15739"/>
                            <a:pt x="40356" y="11307"/>
                          </a:cubicBezTo>
                          <a:cubicBezTo>
                            <a:pt x="37476" y="6872"/>
                            <a:pt x="33408" y="3693"/>
                            <a:pt x="28310" y="1923"/>
                          </a:cubicBezTo>
                          <a:cubicBezTo>
                            <a:pt x="24689" y="666"/>
                            <a:pt x="18922" y="0"/>
                            <a:pt x="11013" y="0"/>
                          </a:cubicBezTo>
                          <a:lnTo>
                            <a:pt x="0" y="0"/>
                          </a:lnTo>
                          <a:lnTo>
                            <a:pt x="0" y="53057"/>
                          </a:lnTo>
                          <a:close/>
                          <a:moveTo>
                            <a:pt x="16927" y="53057"/>
                          </a:moveTo>
                          <a:moveTo>
                            <a:pt x="5101" y="5172"/>
                          </a:moveTo>
                          <a:lnTo>
                            <a:pt x="8870" y="5172"/>
                          </a:lnTo>
                          <a:cubicBezTo>
                            <a:pt x="16484" y="5172"/>
                            <a:pt x="21877" y="5691"/>
                            <a:pt x="25204" y="6648"/>
                          </a:cubicBezTo>
                          <a:cubicBezTo>
                            <a:pt x="29639" y="8053"/>
                            <a:pt x="33041" y="10494"/>
                            <a:pt x="35554" y="14112"/>
                          </a:cubicBezTo>
                          <a:cubicBezTo>
                            <a:pt x="37991" y="17809"/>
                            <a:pt x="39247" y="22169"/>
                            <a:pt x="39247" y="27266"/>
                          </a:cubicBezTo>
                          <a:cubicBezTo>
                            <a:pt x="39247" y="32144"/>
                            <a:pt x="38138" y="36280"/>
                            <a:pt x="35849" y="39683"/>
                          </a:cubicBezTo>
                          <a:cubicBezTo>
                            <a:pt x="33555" y="43006"/>
                            <a:pt x="30452" y="45371"/>
                            <a:pt x="26460" y="46626"/>
                          </a:cubicBezTo>
                          <a:cubicBezTo>
                            <a:pt x="23581" y="47588"/>
                            <a:pt x="18554" y="48031"/>
                            <a:pt x="11236" y="48031"/>
                          </a:cubicBezTo>
                          <a:lnTo>
                            <a:pt x="5101" y="48031"/>
                          </a:lnTo>
                          <a:close/>
                          <a:moveTo>
                            <a:pt x="5101" y="5172"/>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09" behindDoc="0" locked="0" layoutInCell="1" allowOverlap="1">
            <wp:simplePos x="0" y="0"/>
            <wp:positionH relativeFrom="page">
              <wp:posOffset>6315328</wp:posOffset>
            </wp:positionH>
            <wp:positionV relativeFrom="paragraph">
              <wp:posOffset>72242</wp:posOffset>
            </wp:positionV>
            <wp:extent cx="30378" cy="53057"/>
            <wp:effectExtent l="0" t="0" r="0" b="0"/>
            <wp:wrapNone/>
            <wp:docPr id="114" name="Freeform 114"/>
            <wp:cNvGraphicFramePr/>
            <a:graphic>
              <a:graphicData uri="http://schemas.microsoft.com/office/word/2010/wordprocessingShape">
                <wps:wsp>
                  <wps:cNvCnPr/>
                  <wps:spPr>
                    <a:xfrm rot="0" flipH="0" flipV="0">
                      <a:off x="0" y="0"/>
                      <a:ext cx="30378" cy="53057"/>
                    </a:xfrm>
                    <a:custGeom>
                      <a:rect l="l" t="t" r="r" b="b"/>
                      <a:pathLst>
                        <a:path w="30378" h="53057">
                          <a:moveTo>
                            <a:pt x="0" y="53057"/>
                          </a:moveTo>
                          <a:lnTo>
                            <a:pt x="30158" y="53057"/>
                          </a:lnTo>
                          <a:lnTo>
                            <a:pt x="30158" y="47883"/>
                          </a:lnTo>
                          <a:lnTo>
                            <a:pt x="5321" y="47883"/>
                          </a:lnTo>
                          <a:lnTo>
                            <a:pt x="5321" y="26971"/>
                          </a:lnTo>
                          <a:lnTo>
                            <a:pt x="30158" y="26971"/>
                          </a:lnTo>
                          <a:lnTo>
                            <a:pt x="30158" y="21798"/>
                          </a:lnTo>
                          <a:lnTo>
                            <a:pt x="5321" y="21798"/>
                          </a:lnTo>
                          <a:lnTo>
                            <a:pt x="5321" y="5172"/>
                          </a:lnTo>
                          <a:lnTo>
                            <a:pt x="30378" y="5172"/>
                          </a:lnTo>
                          <a:lnTo>
                            <a:pt x="30378" y="0"/>
                          </a:lnTo>
                          <a:lnTo>
                            <a:pt x="0" y="0"/>
                          </a:lnTo>
                          <a:close/>
                          <a:moveTo>
                            <a:pt x="0" y="53057"/>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0" behindDoc="0" locked="0" layoutInCell="1" allowOverlap="1">
            <wp:simplePos x="0" y="0"/>
            <wp:positionH relativeFrom="page">
              <wp:posOffset>6378976</wp:posOffset>
            </wp:positionH>
            <wp:positionV relativeFrom="paragraph">
              <wp:posOffset>70909</wp:posOffset>
            </wp:positionV>
            <wp:extent cx="31119" cy="55718"/>
            <wp:effectExtent l="0" t="0" r="0" b="0"/>
            <wp:wrapNone/>
            <wp:docPr id="115" name="Freeform 115"/>
            <wp:cNvGraphicFramePr/>
            <a:graphic>
              <a:graphicData uri="http://schemas.microsoft.com/office/word/2010/wordprocessingShape">
                <wps:wsp>
                  <wps:cNvCnPr/>
                  <wps:spPr>
                    <a:xfrm rot="0" flipH="0" flipV="0">
                      <a:off x="0" y="0"/>
                      <a:ext cx="31119" cy="55718"/>
                    </a:xfrm>
                    <a:custGeom>
                      <a:rect l="l" t="t" r="r" b="b"/>
                      <a:pathLst>
                        <a:path w="31119" h="55718">
                          <a:moveTo>
                            <a:pt x="7244" y="53134"/>
                          </a:moveTo>
                          <a:cubicBezTo>
                            <a:pt x="9907" y="54833"/>
                            <a:pt x="12788" y="55718"/>
                            <a:pt x="16042" y="55718"/>
                          </a:cubicBezTo>
                          <a:cubicBezTo>
                            <a:pt x="20254" y="55718"/>
                            <a:pt x="23804" y="54313"/>
                            <a:pt x="26759" y="51434"/>
                          </a:cubicBezTo>
                          <a:cubicBezTo>
                            <a:pt x="29643" y="48626"/>
                            <a:pt x="31119" y="45299"/>
                            <a:pt x="31119" y="41458"/>
                          </a:cubicBezTo>
                          <a:cubicBezTo>
                            <a:pt x="31119" y="38798"/>
                            <a:pt x="30233" y="36137"/>
                            <a:pt x="28534" y="33477"/>
                          </a:cubicBezTo>
                          <a:cubicBezTo>
                            <a:pt x="26831" y="30817"/>
                            <a:pt x="23652" y="27785"/>
                            <a:pt x="19073" y="24387"/>
                          </a:cubicBezTo>
                          <a:cubicBezTo>
                            <a:pt x="15152" y="21507"/>
                            <a:pt x="12864" y="19804"/>
                            <a:pt x="12197" y="19066"/>
                          </a:cubicBezTo>
                          <a:cubicBezTo>
                            <a:pt x="10868" y="17810"/>
                            <a:pt x="9980" y="16629"/>
                            <a:pt x="9536" y="15592"/>
                          </a:cubicBezTo>
                          <a:cubicBezTo>
                            <a:pt x="9018" y="14488"/>
                            <a:pt x="8798" y="13379"/>
                            <a:pt x="8798" y="12194"/>
                          </a:cubicBezTo>
                          <a:cubicBezTo>
                            <a:pt x="8798" y="10347"/>
                            <a:pt x="9461" y="8723"/>
                            <a:pt x="10868" y="7392"/>
                          </a:cubicBezTo>
                          <a:cubicBezTo>
                            <a:pt x="12197" y="6135"/>
                            <a:pt x="13972" y="5469"/>
                            <a:pt x="16114" y="5469"/>
                          </a:cubicBezTo>
                          <a:cubicBezTo>
                            <a:pt x="17813" y="5469"/>
                            <a:pt x="19369" y="5915"/>
                            <a:pt x="20772" y="6726"/>
                          </a:cubicBezTo>
                          <a:cubicBezTo>
                            <a:pt x="22177" y="7615"/>
                            <a:pt x="23876" y="9314"/>
                            <a:pt x="25870" y="11974"/>
                          </a:cubicBezTo>
                          <a:lnTo>
                            <a:pt x="30233" y="8723"/>
                          </a:lnTo>
                          <a:cubicBezTo>
                            <a:pt x="27793" y="5397"/>
                            <a:pt x="25503" y="3107"/>
                            <a:pt x="23285" y="1851"/>
                          </a:cubicBezTo>
                          <a:cubicBezTo>
                            <a:pt x="21139" y="595"/>
                            <a:pt x="18774" y="0"/>
                            <a:pt x="16261" y="0"/>
                          </a:cubicBezTo>
                          <a:cubicBezTo>
                            <a:pt x="13896" y="0"/>
                            <a:pt x="11679" y="519"/>
                            <a:pt x="9685" y="1627"/>
                          </a:cubicBezTo>
                          <a:cubicBezTo>
                            <a:pt x="7689" y="2737"/>
                            <a:pt x="6135" y="4213"/>
                            <a:pt x="5029" y="6135"/>
                          </a:cubicBezTo>
                          <a:cubicBezTo>
                            <a:pt x="3920" y="8057"/>
                            <a:pt x="3327" y="10128"/>
                            <a:pt x="3327" y="12417"/>
                          </a:cubicBezTo>
                          <a:cubicBezTo>
                            <a:pt x="3327" y="15373"/>
                            <a:pt x="4287" y="18033"/>
                            <a:pt x="6135" y="20546"/>
                          </a:cubicBezTo>
                          <a:cubicBezTo>
                            <a:pt x="7244" y="22022"/>
                            <a:pt x="9980" y="24462"/>
                            <a:pt x="14414" y="27785"/>
                          </a:cubicBezTo>
                          <a:cubicBezTo>
                            <a:pt x="18850" y="31112"/>
                            <a:pt x="21880" y="33920"/>
                            <a:pt x="23580" y="36285"/>
                          </a:cubicBezTo>
                          <a:cubicBezTo>
                            <a:pt x="24761" y="37984"/>
                            <a:pt x="25355" y="39759"/>
                            <a:pt x="25355" y="41530"/>
                          </a:cubicBezTo>
                          <a:cubicBezTo>
                            <a:pt x="25355" y="43081"/>
                            <a:pt x="24912" y="44561"/>
                            <a:pt x="24098" y="45966"/>
                          </a:cubicBezTo>
                          <a:cubicBezTo>
                            <a:pt x="23285" y="47369"/>
                            <a:pt x="22100" y="48478"/>
                            <a:pt x="20550" y="49288"/>
                          </a:cubicBezTo>
                          <a:cubicBezTo>
                            <a:pt x="18998" y="50102"/>
                            <a:pt x="17299" y="50544"/>
                            <a:pt x="15523" y="50544"/>
                          </a:cubicBezTo>
                          <a:cubicBezTo>
                            <a:pt x="11384" y="50544"/>
                            <a:pt x="7689" y="47589"/>
                            <a:pt x="4511" y="41753"/>
                          </a:cubicBezTo>
                          <a:lnTo>
                            <a:pt x="0" y="44486"/>
                          </a:lnTo>
                          <a:cubicBezTo>
                            <a:pt x="2218" y="48478"/>
                            <a:pt x="4658" y="51434"/>
                            <a:pt x="7244" y="53134"/>
                          </a:cubicBezTo>
                          <a:close/>
                          <a:moveTo>
                            <a:pt x="7244" y="53134"/>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1" behindDoc="0" locked="0" layoutInCell="1" allowOverlap="1">
            <wp:simplePos x="0" y="0"/>
            <wp:positionH relativeFrom="page">
              <wp:posOffset>6445580</wp:posOffset>
            </wp:positionH>
            <wp:positionV relativeFrom="paragraph">
              <wp:posOffset>72242</wp:posOffset>
            </wp:positionV>
            <wp:extent cx="29048" cy="53057"/>
            <wp:effectExtent l="0" t="0" r="0" b="0"/>
            <wp:wrapNone/>
            <wp:docPr id="116" name="Freeform 116"/>
            <wp:cNvGraphicFramePr/>
            <a:graphic>
              <a:graphicData uri="http://schemas.microsoft.com/office/word/2010/wordprocessingShape">
                <wps:wsp>
                  <wps:cNvCnPr/>
                  <wps:spPr>
                    <a:xfrm rot="0" flipH="0" flipV="0">
                      <a:off x="0" y="0"/>
                      <a:ext cx="29048" cy="53057"/>
                    </a:xfrm>
                    <a:custGeom>
                      <a:rect l="l" t="t" r="r" b="b"/>
                      <a:pathLst>
                        <a:path w="29048" h="53057">
                          <a:moveTo>
                            <a:pt x="11826" y="5172"/>
                          </a:moveTo>
                          <a:lnTo>
                            <a:pt x="11826" y="53057"/>
                          </a:lnTo>
                          <a:lnTo>
                            <a:pt x="17218" y="53057"/>
                          </a:lnTo>
                          <a:lnTo>
                            <a:pt x="17218" y="5172"/>
                          </a:lnTo>
                          <a:lnTo>
                            <a:pt x="29048" y="5172"/>
                          </a:lnTo>
                          <a:lnTo>
                            <a:pt x="29048" y="0"/>
                          </a:lnTo>
                          <a:lnTo>
                            <a:pt x="0" y="0"/>
                          </a:lnTo>
                          <a:lnTo>
                            <a:pt x="0" y="5172"/>
                          </a:lnTo>
                          <a:close/>
                          <a:moveTo>
                            <a:pt x="11826" y="5172"/>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2" behindDoc="0" locked="0" layoutInCell="1" allowOverlap="1">
            <wp:simplePos x="0" y="0"/>
            <wp:positionH relativeFrom="page">
              <wp:posOffset>6511125</wp:posOffset>
            </wp:positionH>
            <wp:positionV relativeFrom="paragraph">
              <wp:posOffset>72242</wp:posOffset>
            </wp:positionV>
            <wp:extent cx="5321" cy="53057"/>
            <wp:effectExtent l="0" t="0" r="0" b="0"/>
            <wp:wrapNone/>
            <wp:docPr id="117" name="Freeform 117"/>
            <wp:cNvGraphicFramePr/>
            <a:graphic>
              <a:graphicData uri="http://schemas.microsoft.com/office/word/2010/wordprocessingShape">
                <wps:wsp>
                  <wps:cNvCnPr/>
                  <wps:spPr>
                    <a:xfrm rot="0" flipH="0" flipV="0">
                      <a:off x="0" y="0"/>
                      <a:ext cx="5321" cy="53057"/>
                    </a:xfrm>
                    <a:custGeom>
                      <a:rect l="l" t="t" r="r" b="b"/>
                      <a:pathLst>
                        <a:path w="5321" h="53057">
                          <a:moveTo>
                            <a:pt x="0" y="53057"/>
                          </a:moveTo>
                          <a:lnTo>
                            <a:pt x="5321" y="53057"/>
                          </a:lnTo>
                          <a:lnTo>
                            <a:pt x="5321" y="0"/>
                          </a:lnTo>
                          <a:lnTo>
                            <a:pt x="0" y="0"/>
                          </a:lnTo>
                          <a:close/>
                          <a:moveTo>
                            <a:pt x="0" y="53057"/>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3" behindDoc="0" locked="0" layoutInCell="1" allowOverlap="1">
            <wp:simplePos x="0" y="0"/>
            <wp:positionH relativeFrom="page">
              <wp:posOffset>6558213</wp:posOffset>
            </wp:positionH>
            <wp:positionV relativeFrom="paragraph">
              <wp:posOffset>72242</wp:posOffset>
            </wp:positionV>
            <wp:extent cx="41763" cy="53057"/>
            <wp:effectExtent l="0" t="0" r="0" b="0"/>
            <wp:wrapNone/>
            <wp:docPr id="118" name="Freeform 118"/>
            <wp:cNvGraphicFramePr/>
            <a:graphic>
              <a:graphicData uri="http://schemas.microsoft.com/office/word/2010/wordprocessingShape">
                <wps:wsp>
                  <wps:cNvCnPr/>
                  <wps:spPr>
                    <a:xfrm rot="0" flipH="0" flipV="0">
                      <a:off x="0" y="0"/>
                      <a:ext cx="41763" cy="53057"/>
                    </a:xfrm>
                    <a:custGeom>
                      <a:rect l="l" t="t" r="r" b="b"/>
                      <a:pathLst>
                        <a:path w="41763" h="53057">
                          <a:moveTo>
                            <a:pt x="5469" y="53057"/>
                          </a:moveTo>
                          <a:lnTo>
                            <a:pt x="5469" y="12859"/>
                          </a:lnTo>
                          <a:lnTo>
                            <a:pt x="40580" y="53057"/>
                          </a:lnTo>
                          <a:lnTo>
                            <a:pt x="41763" y="53057"/>
                          </a:lnTo>
                          <a:lnTo>
                            <a:pt x="41763" y="0"/>
                          </a:lnTo>
                          <a:lnTo>
                            <a:pt x="36439" y="0"/>
                          </a:lnTo>
                          <a:lnTo>
                            <a:pt x="36439" y="40568"/>
                          </a:lnTo>
                          <a:lnTo>
                            <a:pt x="1184" y="0"/>
                          </a:lnTo>
                          <a:lnTo>
                            <a:pt x="0" y="0"/>
                          </a:lnTo>
                          <a:lnTo>
                            <a:pt x="0" y="53057"/>
                          </a:lnTo>
                          <a:close/>
                          <a:moveTo>
                            <a:pt x="5469" y="53057"/>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4" behindDoc="0" locked="0" layoutInCell="1" allowOverlap="1">
            <wp:simplePos x="0" y="0"/>
            <wp:positionH relativeFrom="page">
              <wp:posOffset>6637727</wp:posOffset>
            </wp:positionH>
            <wp:positionV relativeFrom="paragraph">
              <wp:posOffset>72242</wp:posOffset>
            </wp:positionV>
            <wp:extent cx="51148" cy="53057"/>
            <wp:effectExtent l="0" t="0" r="0" b="0"/>
            <wp:wrapNone/>
            <wp:docPr id="119" name="Freeform 119"/>
            <wp:cNvGraphicFramePr/>
            <a:graphic>
              <a:graphicData uri="http://schemas.microsoft.com/office/word/2010/wordprocessingShape">
                <wps:wsp>
                  <wps:cNvCnPr/>
                  <wps:spPr>
                    <a:xfrm rot="0" flipH="0" flipV="0">
                      <a:off x="0" y="0"/>
                      <a:ext cx="51148" cy="53057"/>
                    </a:xfrm>
                    <a:custGeom>
                      <a:rect l="l" t="t" r="r" b="b"/>
                      <a:pathLst>
                        <a:path w="51148" h="53057">
                          <a:moveTo>
                            <a:pt x="25056" y="0"/>
                          </a:moveTo>
                          <a:lnTo>
                            <a:pt x="0" y="53057"/>
                          </a:lnTo>
                          <a:lnTo>
                            <a:pt x="5914" y="53057"/>
                          </a:lnTo>
                          <a:lnTo>
                            <a:pt x="14191" y="35619"/>
                          </a:lnTo>
                          <a:lnTo>
                            <a:pt x="37181" y="35619"/>
                          </a:lnTo>
                          <a:lnTo>
                            <a:pt x="45457" y="53057"/>
                          </a:lnTo>
                          <a:lnTo>
                            <a:pt x="51148" y="53057"/>
                          </a:lnTo>
                          <a:lnTo>
                            <a:pt x="26387" y="0"/>
                          </a:lnTo>
                          <a:close/>
                          <a:moveTo>
                            <a:pt x="25056" y="0"/>
                          </a:moveTo>
                          <a:moveTo>
                            <a:pt x="34814" y="30444"/>
                          </a:moveTo>
                          <a:lnTo>
                            <a:pt x="16631" y="30444"/>
                          </a:lnTo>
                          <a:lnTo>
                            <a:pt x="25722" y="11156"/>
                          </a:lnTo>
                          <a:close/>
                          <a:moveTo>
                            <a:pt x="34814" y="30444"/>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5" behindDoc="0" locked="0" layoutInCell="1" allowOverlap="1">
            <wp:simplePos x="0" y="0"/>
            <wp:positionH relativeFrom="page">
              <wp:posOffset>6721379</wp:posOffset>
            </wp:positionH>
            <wp:positionV relativeFrom="paragraph">
              <wp:posOffset>72242</wp:posOffset>
            </wp:positionV>
            <wp:extent cx="29049" cy="53057"/>
            <wp:effectExtent l="0" t="0" r="0" b="0"/>
            <wp:wrapNone/>
            <wp:docPr id="120" name="Freeform 120"/>
            <wp:cNvGraphicFramePr/>
            <a:graphic>
              <a:graphicData uri="http://schemas.microsoft.com/office/word/2010/wordprocessingShape">
                <wps:wsp>
                  <wps:cNvCnPr/>
                  <wps:spPr>
                    <a:xfrm rot="0" flipH="0" flipV="0">
                      <a:off x="0" y="0"/>
                      <a:ext cx="29049" cy="53057"/>
                    </a:xfrm>
                    <a:custGeom>
                      <a:rect l="l" t="t" r="r" b="b"/>
                      <a:pathLst>
                        <a:path w="29049" h="53057">
                          <a:moveTo>
                            <a:pt x="11827" y="5172"/>
                          </a:moveTo>
                          <a:lnTo>
                            <a:pt x="11827" y="53057"/>
                          </a:lnTo>
                          <a:lnTo>
                            <a:pt x="17222" y="53057"/>
                          </a:lnTo>
                          <a:lnTo>
                            <a:pt x="17222" y="5172"/>
                          </a:lnTo>
                          <a:lnTo>
                            <a:pt x="29049" y="5172"/>
                          </a:lnTo>
                          <a:lnTo>
                            <a:pt x="29049" y="0"/>
                          </a:lnTo>
                          <a:lnTo>
                            <a:pt x="0" y="0"/>
                          </a:lnTo>
                          <a:lnTo>
                            <a:pt x="0" y="5172"/>
                          </a:lnTo>
                          <a:close/>
                          <a:moveTo>
                            <a:pt x="11827" y="5172"/>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6" behindDoc="0" locked="0" layoutInCell="1" allowOverlap="1">
            <wp:simplePos x="0" y="0"/>
            <wp:positionH relativeFrom="page">
              <wp:posOffset>6786926</wp:posOffset>
            </wp:positionH>
            <wp:positionV relativeFrom="paragraph">
              <wp:posOffset>72242</wp:posOffset>
            </wp:positionV>
            <wp:extent cx="5319" cy="53057"/>
            <wp:effectExtent l="0" t="0" r="0" b="0"/>
            <wp:wrapNone/>
            <wp:docPr id="121" name="Freeform 121"/>
            <wp:cNvGraphicFramePr/>
            <a:graphic>
              <a:graphicData uri="http://schemas.microsoft.com/office/word/2010/wordprocessingShape">
                <wps:wsp>
                  <wps:cNvCnPr/>
                  <wps:spPr>
                    <a:xfrm rot="0" flipH="0" flipV="0">
                      <a:off x="0" y="0"/>
                      <a:ext cx="5319" cy="53057"/>
                    </a:xfrm>
                    <a:custGeom>
                      <a:rect l="l" t="t" r="r" b="b"/>
                      <a:pathLst>
                        <a:path w="5319" h="53057">
                          <a:moveTo>
                            <a:pt x="0" y="53057"/>
                          </a:moveTo>
                          <a:lnTo>
                            <a:pt x="5319" y="53057"/>
                          </a:lnTo>
                          <a:lnTo>
                            <a:pt x="5319" y="0"/>
                          </a:lnTo>
                          <a:lnTo>
                            <a:pt x="0" y="0"/>
                          </a:lnTo>
                          <a:close/>
                          <a:moveTo>
                            <a:pt x="0" y="53057"/>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7" behindDoc="0" locked="0" layoutInCell="1" allowOverlap="1">
            <wp:simplePos x="0" y="0"/>
            <wp:positionH relativeFrom="page">
              <wp:posOffset>6831651</wp:posOffset>
            </wp:positionH>
            <wp:positionV relativeFrom="paragraph">
              <wp:posOffset>70909</wp:posOffset>
            </wp:positionV>
            <wp:extent cx="55880" cy="55718"/>
            <wp:effectExtent l="0" t="0" r="0" b="0"/>
            <wp:wrapNone/>
            <wp:docPr id="122" name="Freeform 122"/>
            <wp:cNvGraphicFramePr/>
            <a:graphic>
              <a:graphicData uri="http://schemas.microsoft.com/office/word/2010/wordprocessingShape">
                <wps:wsp>
                  <wps:cNvCnPr/>
                  <wps:spPr>
                    <a:xfrm rot="0" flipH="0" flipV="0">
                      <a:off x="0" y="0"/>
                      <a:ext cx="55880" cy="55718"/>
                    </a:xfrm>
                    <a:custGeom>
                      <a:rect l="l" t="t" r="r" b="b"/>
                      <a:pathLst>
                        <a:path w="55880" h="55718">
                          <a:moveTo>
                            <a:pt x="13748" y="3698"/>
                          </a:moveTo>
                          <a:cubicBezTo>
                            <a:pt x="9532" y="6135"/>
                            <a:pt x="6134" y="9533"/>
                            <a:pt x="3694" y="13893"/>
                          </a:cubicBezTo>
                          <a:cubicBezTo>
                            <a:pt x="1257" y="18253"/>
                            <a:pt x="0" y="22983"/>
                            <a:pt x="0" y="28080"/>
                          </a:cubicBezTo>
                          <a:cubicBezTo>
                            <a:pt x="0" y="35766"/>
                            <a:pt x="2733" y="42269"/>
                            <a:pt x="8129" y="47665"/>
                          </a:cubicBezTo>
                          <a:cubicBezTo>
                            <a:pt x="13525" y="53058"/>
                            <a:pt x="20178" y="55718"/>
                            <a:pt x="28012" y="55718"/>
                          </a:cubicBezTo>
                          <a:cubicBezTo>
                            <a:pt x="35774" y="55718"/>
                            <a:pt x="42351" y="52985"/>
                            <a:pt x="47746" y="47589"/>
                          </a:cubicBezTo>
                          <a:cubicBezTo>
                            <a:pt x="53143" y="42196"/>
                            <a:pt x="55880" y="35619"/>
                            <a:pt x="55880" y="27861"/>
                          </a:cubicBezTo>
                          <a:cubicBezTo>
                            <a:pt x="55880" y="20027"/>
                            <a:pt x="53143" y="13379"/>
                            <a:pt x="47746" y="8057"/>
                          </a:cubicBezTo>
                          <a:cubicBezTo>
                            <a:pt x="42351" y="2661"/>
                            <a:pt x="35626" y="0"/>
                            <a:pt x="27569" y="0"/>
                          </a:cubicBezTo>
                          <a:cubicBezTo>
                            <a:pt x="22615" y="0"/>
                            <a:pt x="18033" y="1257"/>
                            <a:pt x="13748" y="3698"/>
                          </a:cubicBezTo>
                          <a:close/>
                          <a:moveTo>
                            <a:pt x="13748" y="3698"/>
                          </a:moveTo>
                          <a:moveTo>
                            <a:pt x="39176" y="8205"/>
                          </a:moveTo>
                          <a:cubicBezTo>
                            <a:pt x="42721" y="10275"/>
                            <a:pt x="45529" y="13008"/>
                            <a:pt x="47452" y="16406"/>
                          </a:cubicBezTo>
                          <a:cubicBezTo>
                            <a:pt x="49446" y="19804"/>
                            <a:pt x="50407" y="23649"/>
                            <a:pt x="50407" y="27861"/>
                          </a:cubicBezTo>
                          <a:cubicBezTo>
                            <a:pt x="50407" y="32074"/>
                            <a:pt x="49446" y="35914"/>
                            <a:pt x="47452" y="39389"/>
                          </a:cubicBezTo>
                          <a:cubicBezTo>
                            <a:pt x="45529" y="42862"/>
                            <a:pt x="42794" y="45522"/>
                            <a:pt x="39248" y="47518"/>
                          </a:cubicBezTo>
                          <a:cubicBezTo>
                            <a:pt x="35774" y="49511"/>
                            <a:pt x="31929" y="50544"/>
                            <a:pt x="27864" y="50544"/>
                          </a:cubicBezTo>
                          <a:cubicBezTo>
                            <a:pt x="21657" y="50544"/>
                            <a:pt x="16410" y="48403"/>
                            <a:pt x="12045" y="44043"/>
                          </a:cubicBezTo>
                          <a:cubicBezTo>
                            <a:pt x="7686" y="39683"/>
                            <a:pt x="5468" y="34363"/>
                            <a:pt x="5468" y="28080"/>
                          </a:cubicBezTo>
                          <a:cubicBezTo>
                            <a:pt x="5468" y="23797"/>
                            <a:pt x="6430" y="19955"/>
                            <a:pt x="8424" y="16482"/>
                          </a:cubicBezTo>
                          <a:cubicBezTo>
                            <a:pt x="10422" y="13008"/>
                            <a:pt x="13155" y="10275"/>
                            <a:pt x="16704" y="8205"/>
                          </a:cubicBezTo>
                          <a:cubicBezTo>
                            <a:pt x="20178" y="6211"/>
                            <a:pt x="23872" y="5174"/>
                            <a:pt x="27864" y="5174"/>
                          </a:cubicBezTo>
                          <a:cubicBezTo>
                            <a:pt x="31857" y="5174"/>
                            <a:pt x="35626" y="6211"/>
                            <a:pt x="39176" y="8205"/>
                          </a:cubicBezTo>
                          <a:close/>
                          <a:moveTo>
                            <a:pt x="39176" y="8205"/>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8" behindDoc="0" locked="0" layoutInCell="1" allowOverlap="1">
            <wp:simplePos x="0" y="0"/>
            <wp:positionH relativeFrom="page">
              <wp:posOffset>6927822</wp:posOffset>
            </wp:positionH>
            <wp:positionV relativeFrom="paragraph">
              <wp:posOffset>72242</wp:posOffset>
            </wp:positionV>
            <wp:extent cx="41764" cy="53057"/>
            <wp:effectExtent l="0" t="0" r="0" b="0"/>
            <wp:wrapNone/>
            <wp:docPr id="123" name="Freeform 123"/>
            <wp:cNvGraphicFramePr/>
            <a:graphic>
              <a:graphicData uri="http://schemas.microsoft.com/office/word/2010/wordprocessingShape">
                <wps:wsp>
                  <wps:cNvCnPr/>
                  <wps:spPr>
                    <a:xfrm rot="0" flipH="0" flipV="0">
                      <a:off x="0" y="0"/>
                      <a:ext cx="41764" cy="53057"/>
                    </a:xfrm>
                    <a:custGeom>
                      <a:rect l="l" t="t" r="r" b="b"/>
                      <a:pathLst>
                        <a:path w="41764" h="53057">
                          <a:moveTo>
                            <a:pt x="5472" y="53057"/>
                          </a:moveTo>
                          <a:lnTo>
                            <a:pt x="5472" y="12859"/>
                          </a:lnTo>
                          <a:lnTo>
                            <a:pt x="40579" y="53057"/>
                          </a:lnTo>
                          <a:lnTo>
                            <a:pt x="41764" y="53057"/>
                          </a:lnTo>
                          <a:lnTo>
                            <a:pt x="41764" y="0"/>
                          </a:lnTo>
                          <a:lnTo>
                            <a:pt x="36442" y="0"/>
                          </a:lnTo>
                          <a:lnTo>
                            <a:pt x="36442" y="40568"/>
                          </a:lnTo>
                          <a:lnTo>
                            <a:pt x="1185" y="0"/>
                          </a:lnTo>
                          <a:lnTo>
                            <a:pt x="0" y="0"/>
                          </a:lnTo>
                          <a:lnTo>
                            <a:pt x="0" y="53057"/>
                          </a:lnTo>
                          <a:close/>
                          <a:moveTo>
                            <a:pt x="5472" y="53057"/>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19" behindDoc="0" locked="0" layoutInCell="1" allowOverlap="1">
            <wp:simplePos x="0" y="0"/>
            <wp:positionH relativeFrom="page">
              <wp:posOffset>7006521</wp:posOffset>
            </wp:positionH>
            <wp:positionV relativeFrom="paragraph">
              <wp:posOffset>70909</wp:posOffset>
            </wp:positionV>
            <wp:extent cx="31119" cy="55718"/>
            <wp:effectExtent l="0" t="0" r="0" b="0"/>
            <wp:wrapNone/>
            <wp:docPr id="124" name="Freeform 124"/>
            <wp:cNvGraphicFramePr/>
            <a:graphic>
              <a:graphicData uri="http://schemas.microsoft.com/office/word/2010/wordprocessingShape">
                <wps:wsp>
                  <wps:cNvCnPr/>
                  <wps:spPr>
                    <a:xfrm rot="0" flipH="0" flipV="0">
                      <a:off x="0" y="0"/>
                      <a:ext cx="31119" cy="55718"/>
                    </a:xfrm>
                    <a:custGeom>
                      <a:rect l="l" t="t" r="r" b="b"/>
                      <a:pathLst>
                        <a:path w="31119" h="55718">
                          <a:moveTo>
                            <a:pt x="7247" y="53134"/>
                          </a:moveTo>
                          <a:cubicBezTo>
                            <a:pt x="9907" y="54833"/>
                            <a:pt x="12787" y="55718"/>
                            <a:pt x="16041" y="55718"/>
                          </a:cubicBezTo>
                          <a:cubicBezTo>
                            <a:pt x="20254" y="55718"/>
                            <a:pt x="23804" y="54313"/>
                            <a:pt x="26758" y="51434"/>
                          </a:cubicBezTo>
                          <a:cubicBezTo>
                            <a:pt x="29643" y="48626"/>
                            <a:pt x="31119" y="45299"/>
                            <a:pt x="31119" y="41458"/>
                          </a:cubicBezTo>
                          <a:cubicBezTo>
                            <a:pt x="31119" y="38798"/>
                            <a:pt x="30232" y="36137"/>
                            <a:pt x="28534" y="33477"/>
                          </a:cubicBezTo>
                          <a:cubicBezTo>
                            <a:pt x="26831" y="30817"/>
                            <a:pt x="23656" y="27785"/>
                            <a:pt x="19073" y="24387"/>
                          </a:cubicBezTo>
                          <a:cubicBezTo>
                            <a:pt x="15156" y="21507"/>
                            <a:pt x="12862" y="19804"/>
                            <a:pt x="12197" y="19066"/>
                          </a:cubicBezTo>
                          <a:cubicBezTo>
                            <a:pt x="10869" y="17810"/>
                            <a:pt x="9980" y="16629"/>
                            <a:pt x="9536" y="15592"/>
                          </a:cubicBezTo>
                          <a:cubicBezTo>
                            <a:pt x="9018" y="14488"/>
                            <a:pt x="8798" y="13379"/>
                            <a:pt x="8798" y="12194"/>
                          </a:cubicBezTo>
                          <a:cubicBezTo>
                            <a:pt x="8798" y="10347"/>
                            <a:pt x="9461" y="8723"/>
                            <a:pt x="10869" y="7392"/>
                          </a:cubicBezTo>
                          <a:cubicBezTo>
                            <a:pt x="12197" y="6135"/>
                            <a:pt x="13971" y="5469"/>
                            <a:pt x="16113" y="5469"/>
                          </a:cubicBezTo>
                          <a:cubicBezTo>
                            <a:pt x="17816" y="5469"/>
                            <a:pt x="19369" y="5915"/>
                            <a:pt x="20772" y="6726"/>
                          </a:cubicBezTo>
                          <a:cubicBezTo>
                            <a:pt x="22177" y="7615"/>
                            <a:pt x="23876" y="9314"/>
                            <a:pt x="25873" y="11974"/>
                          </a:cubicBezTo>
                          <a:lnTo>
                            <a:pt x="30232" y="8723"/>
                          </a:lnTo>
                          <a:cubicBezTo>
                            <a:pt x="27793" y="5397"/>
                            <a:pt x="25503" y="3107"/>
                            <a:pt x="23285" y="1851"/>
                          </a:cubicBezTo>
                          <a:cubicBezTo>
                            <a:pt x="21143" y="595"/>
                            <a:pt x="18778" y="0"/>
                            <a:pt x="16261" y="0"/>
                          </a:cubicBezTo>
                          <a:cubicBezTo>
                            <a:pt x="13900" y="0"/>
                            <a:pt x="11679" y="519"/>
                            <a:pt x="9684" y="1627"/>
                          </a:cubicBezTo>
                          <a:cubicBezTo>
                            <a:pt x="7690" y="2737"/>
                            <a:pt x="6138" y="4213"/>
                            <a:pt x="5029" y="6135"/>
                          </a:cubicBezTo>
                          <a:cubicBezTo>
                            <a:pt x="3920" y="8057"/>
                            <a:pt x="3326" y="10128"/>
                            <a:pt x="3326" y="12417"/>
                          </a:cubicBezTo>
                          <a:cubicBezTo>
                            <a:pt x="3326" y="15373"/>
                            <a:pt x="4288" y="18033"/>
                            <a:pt x="6138" y="20546"/>
                          </a:cubicBezTo>
                          <a:cubicBezTo>
                            <a:pt x="7247" y="22022"/>
                            <a:pt x="9980" y="24462"/>
                            <a:pt x="14414" y="27785"/>
                          </a:cubicBezTo>
                          <a:cubicBezTo>
                            <a:pt x="18849" y="31112"/>
                            <a:pt x="21881" y="33920"/>
                            <a:pt x="23580" y="36285"/>
                          </a:cubicBezTo>
                          <a:cubicBezTo>
                            <a:pt x="24765" y="37984"/>
                            <a:pt x="25355" y="39759"/>
                            <a:pt x="25355" y="41530"/>
                          </a:cubicBezTo>
                          <a:cubicBezTo>
                            <a:pt x="25355" y="43081"/>
                            <a:pt x="24912" y="44561"/>
                            <a:pt x="24098" y="45966"/>
                          </a:cubicBezTo>
                          <a:cubicBezTo>
                            <a:pt x="23285" y="47369"/>
                            <a:pt x="22105" y="48478"/>
                            <a:pt x="20549" y="49288"/>
                          </a:cubicBezTo>
                          <a:cubicBezTo>
                            <a:pt x="18998" y="50102"/>
                            <a:pt x="17299" y="50544"/>
                            <a:pt x="15523" y="50544"/>
                          </a:cubicBezTo>
                          <a:cubicBezTo>
                            <a:pt x="11383" y="50544"/>
                            <a:pt x="7690" y="47589"/>
                            <a:pt x="4511" y="41753"/>
                          </a:cubicBezTo>
                          <a:lnTo>
                            <a:pt x="0" y="44486"/>
                          </a:lnTo>
                          <a:cubicBezTo>
                            <a:pt x="2217" y="48478"/>
                            <a:pt x="4658" y="51434"/>
                            <a:pt x="7247" y="53134"/>
                          </a:cubicBezTo>
                          <a:close/>
                          <a:moveTo>
                            <a:pt x="7247" y="53134"/>
                          </a:moveTo>
                        </a:path>
                      </a:pathLst>
                    </a:custGeom>
                    <a:solidFill>
                      <a:srgbClr val="292929">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spacing w:before="0" w:after="0" w:line="112" w:lineRule="exact"/>
        <w:ind w:left="9884" w:right="0" w:firstLine="0"/>
      </w:pPr>
      <w:r/>
      <w:r>
        <w:rPr baseline="0" dirty="0">
          <w:rFonts w:ascii="Arial" w:hAnsi="Arial" w:cs="Arial"/>
          <w:color w:val="373535"/>
          <w:spacing w:val="-2"/>
          <w:sz w:val="12"/>
          <w:szCs w:val="12"/>
          <w:lang w:val="en-US"/>
        </w:rPr>
        <w:t>800-284-4440</w:t>
      </w:r>
      <w:r>
        <w:rPr>
          <w:rFonts w:ascii="Times New Roman" w:hAnsi="Times New Roman" w:cs="Times New Roman"/>
          <w:sz w:val="12"/>
          <w:szCs w:val="12"/>
        </w:rPr>
        <w:t> </w:t>
      </w:r>
      <w:r/>
    </w:p>
    <w:p>
      <w:pPr>
        <w:spacing w:after="60"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6330"/>
          <w:pgMar w:top="265" w:right="339" w:bottom="181" w:left="424" w:header="708" w:footer="708" w:gutter="0"/>
          <w:docGrid w:linePitch="360"/>
        </w:sectPr>
        <w:spacing w:before="0" w:after="0" w:line="280" w:lineRule="exact"/>
        <w:ind w:left="0" w:right="0" w:firstLine="0"/>
      </w:pPr>
      <w:r/>
      <w:r>
        <w:rPr baseline="0" dirty="0">
          <w:rFonts w:ascii="Arial" w:hAnsi="Arial" w:cs="Arial"/>
          <w:color w:val="373535"/>
          <w:sz w:val="28"/>
          <w:szCs w:val="28"/>
          <w:lang w:val="en-US"/>
        </w:rPr>
        <w:t>November 19-23, 2024</w:t>
      </w:r>
      <w:r>
        <w:rPr>
          <w:rFonts w:ascii="Times New Roman" w:hAnsi="Times New Roman" w:cs="Times New Roman"/>
          <w:sz w:val="28"/>
          <w:szCs w:val="28"/>
        </w:rPr>
        <w:t> </w:t>
      </w:r>
      <w:r/>
    </w:p>
    <w:p>
      <w:pPr>
        <w:rPr>
          <w:rFonts w:ascii="Times New Roman" w:hAnsi="Times New Roman" w:cs="Times New Roman"/>
          <w:color w:val="010302"/>
        </w:rPr>
        <w:spacing w:before="167" w:after="0" w:line="200" w:lineRule="exact"/>
        <w:ind w:left="8" w:right="0" w:firstLine="0"/>
      </w:pPr>
      <w:r/>
      <w:r>
        <w:rPr baseline="0" dirty="0">
          <w:rFonts w:ascii="Arial" w:hAnsi="Arial" w:cs="Arial"/>
          <w:color w:val="373535"/>
          <w:spacing w:val="-3"/>
          <w:sz w:val="20"/>
          <w:szCs w:val="20"/>
          <w:lang w:val="en-US"/>
        </w:rPr>
        <w:t>PASSENGER INFORMATION</w:t>
      </w:r>
      <w:r>
        <w:rPr baseline="0" dirty="0">
          <w:rFonts w:ascii="Arial" w:hAnsi="Arial" w:cs="Arial"/>
          <w:color w:val="373535"/>
          <w:sz w:val="20"/>
          <w:szCs w:val="20"/>
          <w:lang w:val="en-US"/>
        </w:rPr>
        <w:t> </w:t>
      </w:r>
      <w:r>
        <w:rPr baseline="0" dirty="0">
          <w:rFonts w:ascii="Arial" w:hAnsi="Arial" w:cs="Arial"/>
          <w:color w:val="373535"/>
          <w:spacing w:val="-8"/>
          <w:sz w:val="20"/>
          <w:szCs w:val="20"/>
          <w:lang w:val="en-US"/>
        </w:rPr>
        <w:t>(1st Traveler)</w:t>
      </w:r>
      <w:r>
        <w:rPr>
          <w:rFonts w:ascii="Times New Roman" w:hAnsi="Times New Roman" w:cs="Times New Roman"/>
          <w:sz w:val="20"/>
          <w:szCs w:val="20"/>
        </w:rPr>
        <w:t> </w:t>
      </w:r>
      <w:r/>
    </w:p>
    <w:p>
      <w:pPr>
        <w:rPr>
          <w:rFonts w:ascii="Times New Roman" w:hAnsi="Times New Roman" w:cs="Times New Roman"/>
          <w:color w:val="010302"/>
        </w:rPr>
        <w:spacing w:before="20" w:after="0" w:line="160" w:lineRule="exact"/>
        <w:ind w:left="8" w:right="0" w:firstLine="0"/>
      </w:pPr>
      <w:r/>
      <w:r>
        <w:rPr baseline="0" dirty="0">
          <w:rFonts w:ascii="Arial" w:hAnsi="Arial" w:cs="Arial"/>
          <w:i/>
          <w:iCs/>
          <w:color w:val="373535"/>
          <w:spacing w:val="-3"/>
          <w:sz w:val="16"/>
          <w:szCs w:val="16"/>
          <w:lang w:val="en-US"/>
        </w:rPr>
        <w:t>(Name must be written here as it appears on your government-issued ID)</w:t>
      </w:r>
      <w:r>
        <w:rPr>
          <w:rFonts w:ascii="Times New Roman" w:hAnsi="Times New Roman" w:cs="Times New Roman"/>
          <w:sz w:val="16"/>
          <w:szCs w:val="16"/>
        </w:rPr>
        <w:t> </w:t>
      </w:r>
      <w:r/>
    </w:p>
    <w:p>
      <w:pPr>
        <w:rPr>
          <w:rFonts w:ascii="Times New Roman" w:hAnsi="Times New Roman" w:cs="Times New Roman"/>
          <w:color w:val="010302"/>
        </w:rPr>
        <w:spacing w:before="96" w:after="0" w:line="180" w:lineRule="exact"/>
        <w:ind w:left="30" w:right="0" w:firstLine="0"/>
      </w:pPr>
      <w:r>
        <w:drawing>
          <wp:anchor simplePos="0" relativeHeight="251658398" behindDoc="0" locked="0" layoutInCell="1" allowOverlap="1">
            <wp:simplePos x="0" y="0"/>
            <wp:positionH relativeFrom="page">
              <wp:posOffset>955526</wp:posOffset>
            </wp:positionH>
            <wp:positionV relativeFrom="line">
              <wp:posOffset>134500</wp:posOffset>
            </wp:positionV>
            <wp:extent cx="2789316" cy="180"/>
            <wp:effectExtent l="0" t="0" r="0" b="0"/>
            <wp:wrapNone/>
            <wp:docPr id="125" name="Freeform 125"/>
            <wp:cNvGraphicFramePr/>
            <a:graphic>
              <a:graphicData uri="http://schemas.microsoft.com/office/word/2010/wordprocessingShape">
                <wps:wsp>
                  <wps:cNvCnPr/>
                  <wps:spPr>
                    <a:xfrm rot="0" flipH="0" flipV="0">
                      <a:off x="0" y="0"/>
                      <a:ext cx="2789316" cy="180"/>
                    </a:xfrm>
                    <a:custGeom>
                      <a:rect l="l" t="t" r="r" b="b"/>
                      <a:pathLst>
                        <a:path w="2789316" h="180">
                          <a:moveTo>
                            <a:pt x="0" y="0"/>
                          </a:moveTo>
                          <a:lnTo>
                            <a:pt x="2789316"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5"/>
          <w:sz w:val="18"/>
          <w:szCs w:val="18"/>
          <w:lang w:val="en-US"/>
        </w:rPr>
        <w:t>First Name:</w:t>
      </w:r>
      <w:r>
        <w:rPr>
          <w:rFonts w:ascii="Times New Roman" w:hAnsi="Times New Roman" w:cs="Times New Roman"/>
          <w:sz w:val="18"/>
          <w:szCs w:val="18"/>
        </w:rPr>
        <w:t> </w:t>
      </w:r>
      <w:r/>
    </w:p>
    <w:p>
      <w:pPr>
        <w:spacing w:after="1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397" behindDoc="0" locked="0" layoutInCell="1" allowOverlap="1">
            <wp:simplePos x="0" y="0"/>
            <wp:positionH relativeFrom="page">
              <wp:posOffset>1213383</wp:posOffset>
            </wp:positionH>
            <wp:positionV relativeFrom="line">
              <wp:posOffset>73537</wp:posOffset>
            </wp:positionV>
            <wp:extent cx="2531459" cy="180"/>
            <wp:effectExtent l="0" t="0" r="0" b="0"/>
            <wp:wrapNone/>
            <wp:docPr id="126" name="Freeform 126"/>
            <wp:cNvGraphicFramePr/>
            <a:graphic>
              <a:graphicData uri="http://schemas.microsoft.com/office/word/2010/wordprocessingShape">
                <wps:wsp>
                  <wps:cNvCnPr/>
                  <wps:spPr>
                    <a:xfrm rot="0" flipH="0" flipV="0">
                      <a:off x="0" y="0"/>
                      <a:ext cx="2531459" cy="180"/>
                    </a:xfrm>
                    <a:custGeom>
                      <a:rect l="l" t="t" r="r" b="b"/>
                      <a:pathLst>
                        <a:path w="2531459" h="180">
                          <a:moveTo>
                            <a:pt x="0" y="0"/>
                          </a:moveTo>
                          <a:lnTo>
                            <a:pt x="2531459"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3"/>
          <w:sz w:val="18"/>
          <w:szCs w:val="18"/>
          <w:lang w:val="en-US"/>
        </w:rPr>
        <w:t>Middle Name(s):</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329" behindDoc="1" locked="0" layoutInCell="1" allowOverlap="1">
            <wp:simplePos x="0" y="0"/>
            <wp:positionH relativeFrom="page">
              <wp:posOffset>226198</wp:posOffset>
            </wp:positionH>
            <wp:positionV relativeFrom="line">
              <wp:posOffset>-968354</wp:posOffset>
            </wp:positionV>
            <wp:extent cx="3589024" cy="4845388"/>
            <wp:effectExtent l="0" t="0" r="0" b="0"/>
            <wp:wrapNone/>
            <wp:docPr id="127" name="Freeform 127"/>
            <wp:cNvGraphicFramePr/>
            <a:graphic>
              <a:graphicData uri="http://schemas.microsoft.com/office/word/2010/wordprocessingShape">
                <wps:wsp>
                  <wps:cNvCnPr/>
                  <wps:spPr>
                    <a:xfrm rot="0" flipH="0" flipV="0">
                      <a:off x="0" y="0"/>
                      <a:ext cx="3589024" cy="4845388"/>
                    </a:xfrm>
                    <a:custGeom>
                      <a:rect l="l" t="t" r="r" b="b"/>
                      <a:pathLst>
                        <a:path w="3589024" h="4845388">
                          <a:moveTo>
                            <a:pt x="0" y="0"/>
                          </a:moveTo>
                          <a:lnTo>
                            <a:pt x="3589024" y="0"/>
                          </a:lnTo>
                          <a:lnTo>
                            <a:pt x="3589024" y="4845388"/>
                          </a:lnTo>
                          <a:lnTo>
                            <a:pt x="0" y="4845388"/>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6" behindDoc="0" locked="0" layoutInCell="1" allowOverlap="1">
            <wp:simplePos x="0" y="0"/>
            <wp:positionH relativeFrom="page">
              <wp:posOffset>1061755</wp:posOffset>
            </wp:positionH>
            <wp:positionV relativeFrom="line">
              <wp:posOffset>73536</wp:posOffset>
            </wp:positionV>
            <wp:extent cx="2683087" cy="180"/>
            <wp:effectExtent l="0" t="0" r="0" b="0"/>
            <wp:wrapNone/>
            <wp:docPr id="128" name="Freeform 128"/>
            <wp:cNvGraphicFramePr/>
            <a:graphic>
              <a:graphicData uri="http://schemas.microsoft.com/office/word/2010/wordprocessingShape">
                <wps:wsp>
                  <wps:cNvCnPr/>
                  <wps:spPr>
                    <a:xfrm rot="0" flipH="0" flipV="0">
                      <a:off x="0" y="0"/>
                      <a:ext cx="2683087" cy="180"/>
                    </a:xfrm>
                    <a:custGeom>
                      <a:rect l="l" t="t" r="r" b="b"/>
                      <a:pathLst>
                        <a:path w="2683087" h="180">
                          <a:moveTo>
                            <a:pt x="0" y="0"/>
                          </a:moveTo>
                          <a:lnTo>
                            <a:pt x="2683087"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Last Name(s):</w:t>
      </w:r>
      <w:r>
        <w:rPr>
          <w:rFonts w:ascii="Times New Roman" w:hAnsi="Times New Roman" w:cs="Times New Roman"/>
          <w:sz w:val="18"/>
          <w:szCs w:val="18"/>
        </w:rPr>
        <w:t> </w:t>
      </w:r>
      <w:r/>
    </w:p>
    <w:p>
      <w:pPr>
        <w:spacing w:after="1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3203"/>
          <w:tab w:val="left" w:pos="5336"/>
        </w:tabs>
        <w:spacing w:before="0" w:after="0" w:line="180" w:lineRule="exact"/>
        <w:ind w:left="30" w:right="0" w:firstLine="0"/>
      </w:pPr>
      <w:r>
        <w:drawing>
          <wp:anchor simplePos="0" relativeHeight="251658412" behindDoc="0" locked="0" layoutInCell="1" allowOverlap="1">
            <wp:simplePos x="0" y="0"/>
            <wp:positionH relativeFrom="page">
              <wp:posOffset>1217192</wp:posOffset>
            </wp:positionH>
            <wp:positionV relativeFrom="line">
              <wp:posOffset>73548</wp:posOffset>
            </wp:positionV>
            <wp:extent cx="1026284" cy="180"/>
            <wp:effectExtent l="0" t="0" r="0" b="0"/>
            <wp:wrapNone/>
            <wp:docPr id="129" name="Freeform 129"/>
            <wp:cNvGraphicFramePr/>
            <a:graphic>
              <a:graphicData uri="http://schemas.microsoft.com/office/word/2010/wordprocessingShape">
                <wps:wsp>
                  <wps:cNvCnPr/>
                  <wps:spPr>
                    <a:xfrm rot="0" flipH="0" flipV="0">
                      <a:off x="0" y="0"/>
                      <a:ext cx="1026284" cy="180"/>
                    </a:xfrm>
                    <a:custGeom>
                      <a:rect l="l" t="t" r="r" b="b"/>
                      <a:pathLst>
                        <a:path w="1026284" h="180">
                          <a:moveTo>
                            <a:pt x="0" y="0"/>
                          </a:moveTo>
                          <a:lnTo>
                            <a:pt x="1026284"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2"/>
          <w:sz w:val="18"/>
          <w:szCs w:val="18"/>
          <w:lang w:val="en-US"/>
        </w:rPr>
        <w:t>Preferred Name: </w:t>
      </w:r>
      <w:r>
        <w:rPr baseline="0" dirty="0">
          <w:rFonts w:ascii="Arial" w:hAnsi="Arial" w:cs="Arial"/>
          <w:b/>
          <w:bCs/>
          <w:color w:val="FFFFFF"/>
          <w:spacing w:val="-11"/>
          <w:sz w:val="18"/>
          <w:szCs w:val="18"/>
          <w:lang w:val="en-US"/>
        </w:rPr>
        <w:t>_________________	</w:t>
      </w:r>
      <w:r>
        <w:rPr baseline="0" dirty="0">
          <w:rFonts w:ascii="Arial" w:hAnsi="Arial" w:cs="Arial"/>
          <w:b/>
          <w:bCs/>
          <w:color w:val="373535"/>
          <w:spacing w:val="-4"/>
          <w:sz w:val="18"/>
          <w:szCs w:val="18"/>
          <w:lang w:val="en-US"/>
        </w:rPr>
        <w:t>Gender (circle one)</w:t>
      </w:r>
      <w:r>
        <w:rPr baseline="0" dirty="0">
          <w:rFonts w:ascii="Arial" w:hAnsi="Arial" w:cs="Arial"/>
          <w:b/>
          <w:bCs/>
          <w:color w:val="373535"/>
          <w:sz w:val="18"/>
          <w:szCs w:val="18"/>
          <w:lang w:val="en-US"/>
        </w:rPr>
        <w:t>:  </w:t>
      </w:r>
      <w:r>
        <w:rPr baseline="0" dirty="0">
          <w:rFonts w:ascii="Arial" w:hAnsi="Arial" w:cs="Arial"/>
          <w:b/>
          <w:bCs/>
          <w:color w:val="373535"/>
          <w:sz w:val="18"/>
          <w:szCs w:val="18"/>
          <w:lang w:val="en-US"/>
        </w:rPr>
        <w:t>M	</w:t>
      </w:r>
      <w:r>
        <w:rPr baseline="0" dirty="0">
          <w:rFonts w:ascii="Arial" w:hAnsi="Arial" w:cs="Arial"/>
          <w:b/>
          <w:bCs/>
          <w:color w:val="373535"/>
          <w:spacing w:val="-16"/>
          <w:sz w:val="18"/>
          <w:szCs w:val="18"/>
          <w:lang w:val="en-US"/>
        </w:rPr>
        <w:t>F</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395" behindDoc="0" locked="0" layoutInCell="1" allowOverlap="1">
            <wp:simplePos x="0" y="0"/>
            <wp:positionH relativeFrom="page">
              <wp:posOffset>795406</wp:posOffset>
            </wp:positionH>
            <wp:positionV relativeFrom="line">
              <wp:posOffset>73540</wp:posOffset>
            </wp:positionV>
            <wp:extent cx="2949436" cy="180"/>
            <wp:effectExtent l="0" t="0" r="0" b="0"/>
            <wp:wrapNone/>
            <wp:docPr id="130" name="Freeform 130"/>
            <wp:cNvGraphicFramePr/>
            <a:graphic>
              <a:graphicData uri="http://schemas.microsoft.com/office/word/2010/wordprocessingShape">
                <wps:wsp>
                  <wps:cNvCnPr/>
                  <wps:spPr>
                    <a:xfrm rot="0" flipH="0" flipV="0">
                      <a:off x="0" y="0"/>
                      <a:ext cx="2949436" cy="180"/>
                    </a:xfrm>
                    <a:custGeom>
                      <a:rect l="l" t="t" r="r" b="b"/>
                      <a:pathLst>
                        <a:path w="2949436" h="180">
                          <a:moveTo>
                            <a:pt x="0" y="0"/>
                          </a:moveTo>
                          <a:lnTo>
                            <a:pt x="2949436"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12"/>
          <w:sz w:val="18"/>
          <w:szCs w:val="18"/>
          <w:lang w:val="en-US"/>
        </w:rPr>
        <w:t>Address:</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2879"/>
          <w:tab w:val="left" w:pos="4230"/>
        </w:tabs>
        <w:spacing w:before="0" w:after="0" w:line="180" w:lineRule="exact"/>
        <w:ind w:left="30" w:right="0" w:firstLine="0"/>
      </w:pPr>
      <w:r>
        <w:drawing>
          <wp:anchor simplePos="0" relativeHeight="251658392" behindDoc="0" locked="0" layoutInCell="1" allowOverlap="1">
            <wp:simplePos x="0" y="0"/>
            <wp:positionH relativeFrom="page">
              <wp:posOffset>3213219</wp:posOffset>
            </wp:positionH>
            <wp:positionV relativeFrom="line">
              <wp:posOffset>73538</wp:posOffset>
            </wp:positionV>
            <wp:extent cx="531623" cy="180"/>
            <wp:effectExtent l="0" t="0" r="0" b="0"/>
            <wp:wrapNone/>
            <wp:docPr id="131" name="Freeform 131"/>
            <wp:cNvGraphicFramePr/>
            <a:graphic>
              <a:graphicData uri="http://schemas.microsoft.com/office/word/2010/wordprocessingShape">
                <wps:wsp>
                  <wps:cNvCnPr/>
                  <wps:spPr>
                    <a:xfrm rot="0" flipH="0" flipV="0">
                      <a:off x="0" y="0"/>
                      <a:ext cx="531623" cy="180"/>
                    </a:xfrm>
                    <a:custGeom>
                      <a:rect l="l" t="t" r="r" b="b"/>
                      <a:pathLst>
                        <a:path w="531623" h="180">
                          <a:moveTo>
                            <a:pt x="0" y="0"/>
                          </a:moveTo>
                          <a:lnTo>
                            <a:pt x="531623"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z w:val="18"/>
          <w:szCs w:val="18"/>
          <w:lang w:val="en-US"/>
        </w:rPr>
        <w:t>City:	</w:t>
      </w:r>
      <w:r>
        <w:rPr baseline="0" dirty="0">
          <w:rFonts w:ascii="Arial" w:hAnsi="Arial" w:cs="Arial"/>
          <w:b/>
          <w:bCs/>
          <w:color w:val="373535"/>
          <w:sz w:val="18"/>
          <w:szCs w:val="18"/>
          <w:lang w:val="en-US"/>
        </w:rPr>
        <w:t>State:	</w:t>
      </w:r>
      <w:r>
        <w:rPr baseline="0" dirty="0">
          <w:rFonts w:ascii="Arial" w:hAnsi="Arial" w:cs="Arial"/>
          <w:b/>
          <w:bCs/>
          <w:color w:val="373535"/>
          <w:spacing w:val="-4"/>
          <w:sz w:val="18"/>
          <w:szCs w:val="18"/>
          <w:lang w:val="en-US"/>
        </w:rPr>
        <w:t>Zip:</w:t>
      </w:r>
      <w:r>
        <w:rPr>
          <w:rFonts w:ascii="Times New Roman" w:hAnsi="Times New Roman" w:cs="Times New Roman"/>
          <w:sz w:val="18"/>
          <w:szCs w:val="18"/>
        </w:rPr>
        <w:t> </w:t>
      </w:r>
      <w:r/>
    </w:p>
    <w:p>
      <w:pPr>
        <w:spacing w:after="1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411" behindDoc="0" locked="0" layoutInCell="1" allowOverlap="1">
            <wp:simplePos x="0" y="0"/>
            <wp:positionH relativeFrom="page">
              <wp:posOffset>1224687</wp:posOffset>
            </wp:positionH>
            <wp:positionV relativeFrom="line">
              <wp:posOffset>73543</wp:posOffset>
            </wp:positionV>
            <wp:extent cx="2520155" cy="180"/>
            <wp:effectExtent l="0" t="0" r="0" b="0"/>
            <wp:wrapNone/>
            <wp:docPr id="132" name="Freeform 132"/>
            <wp:cNvGraphicFramePr/>
            <a:graphic>
              <a:graphicData uri="http://schemas.microsoft.com/office/word/2010/wordprocessingShape">
                <wps:wsp>
                  <wps:cNvCnPr/>
                  <wps:spPr>
                    <a:xfrm rot="0" flipH="0" flipV="0">
                      <a:off x="0" y="0"/>
                      <a:ext cx="2520155" cy="180"/>
                    </a:xfrm>
                    <a:custGeom>
                      <a:rect l="l" t="t" r="r" b="b"/>
                      <a:pathLst>
                        <a:path w="2520155" h="180">
                          <a:moveTo>
                            <a:pt x="0" y="0"/>
                          </a:moveTo>
                          <a:lnTo>
                            <a:pt x="2520155"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Preferred Phone:</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391" behindDoc="0" locked="0" layoutInCell="1" allowOverlap="1">
            <wp:simplePos x="0" y="0"/>
            <wp:positionH relativeFrom="page">
              <wp:posOffset>671075</wp:posOffset>
            </wp:positionH>
            <wp:positionV relativeFrom="line">
              <wp:posOffset>73788</wp:posOffset>
            </wp:positionV>
            <wp:extent cx="3073767" cy="180"/>
            <wp:effectExtent l="0" t="0" r="0" b="0"/>
            <wp:wrapNone/>
            <wp:docPr id="133" name="Freeform 133"/>
            <wp:cNvGraphicFramePr/>
            <a:graphic>
              <a:graphicData uri="http://schemas.microsoft.com/office/word/2010/wordprocessingShape">
                <wps:wsp>
                  <wps:cNvCnPr/>
                  <wps:spPr>
                    <a:xfrm rot="0" flipH="0" flipV="0">
                      <a:off x="0" y="0"/>
                      <a:ext cx="3073767" cy="180"/>
                    </a:xfrm>
                    <a:custGeom>
                      <a:rect l="l" t="t" r="r" b="b"/>
                      <a:pathLst>
                        <a:path w="3073767" h="180">
                          <a:moveTo>
                            <a:pt x="0" y="0"/>
                          </a:moveTo>
                          <a:lnTo>
                            <a:pt x="3073767"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9"/>
          <w:sz w:val="18"/>
          <w:szCs w:val="18"/>
          <w:lang w:val="en-US"/>
        </w:rPr>
        <w:t>Email:</w:t>
      </w:r>
      <w:r>
        <w:rPr>
          <w:rFonts w:ascii="Times New Roman" w:hAnsi="Times New Roman" w:cs="Times New Roman"/>
          <w:sz w:val="18"/>
          <w:szCs w:val="18"/>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spacing w:before="167" w:after="0" w:line="200" w:lineRule="exact"/>
        <w:ind w:left="0" w:right="0" w:firstLine="0"/>
      </w:pPr>
      <w:r/>
      <w:r>
        <w:rPr baseline="0" dirty="0">
          <w:rFonts w:ascii="Arial" w:hAnsi="Arial" w:cs="Arial"/>
          <w:color w:val="373535"/>
          <w:spacing w:val="-3"/>
          <w:sz w:val="20"/>
          <w:szCs w:val="20"/>
          <w:lang w:val="en-US"/>
        </w:rPr>
        <w:t>PASSENGER INFORMATION</w:t>
      </w:r>
      <w:r>
        <w:rPr baseline="0" dirty="0">
          <w:rFonts w:ascii="Arial" w:hAnsi="Arial" w:cs="Arial"/>
          <w:color w:val="373535"/>
          <w:sz w:val="20"/>
          <w:szCs w:val="20"/>
          <w:lang w:val="en-US"/>
        </w:rPr>
        <w:t> </w:t>
      </w:r>
      <w:r>
        <w:rPr baseline="0" dirty="0">
          <w:rFonts w:ascii="Arial" w:hAnsi="Arial" w:cs="Arial"/>
          <w:color w:val="373535"/>
          <w:spacing w:val="-5"/>
          <w:sz w:val="20"/>
          <w:szCs w:val="20"/>
          <w:lang w:val="en-US"/>
        </w:rPr>
        <w:t>(2nd Traveler)</w:t>
      </w:r>
      <w:r>
        <w:rPr>
          <w:rFonts w:ascii="Times New Roman" w:hAnsi="Times New Roman" w:cs="Times New Roman"/>
          <w:sz w:val="20"/>
          <w:szCs w:val="20"/>
        </w:rPr>
        <w:t> </w:t>
      </w:r>
      <w:r/>
    </w:p>
    <w:p>
      <w:pPr>
        <w:rPr>
          <w:rFonts w:ascii="Times New Roman" w:hAnsi="Times New Roman" w:cs="Times New Roman"/>
          <w:color w:val="010302"/>
        </w:rPr>
        <w:spacing w:before="20" w:after="0" w:line="160" w:lineRule="exact"/>
        <w:ind w:left="0" w:right="0" w:firstLine="0"/>
      </w:pPr>
      <w:r/>
      <w:r>
        <w:rPr baseline="0" dirty="0">
          <w:rFonts w:ascii="Arial" w:hAnsi="Arial" w:cs="Arial"/>
          <w:i/>
          <w:iCs/>
          <w:color w:val="373535"/>
          <w:spacing w:val="-3"/>
          <w:sz w:val="16"/>
          <w:szCs w:val="16"/>
          <w:lang w:val="en-US"/>
        </w:rPr>
        <w:t>(Name must be written here as it appears on your government-issued ID)</w:t>
      </w:r>
      <w:r>
        <w:rPr>
          <w:rFonts w:ascii="Times New Roman" w:hAnsi="Times New Roman" w:cs="Times New Roman"/>
          <w:sz w:val="16"/>
          <w:szCs w:val="16"/>
        </w:rPr>
        <w:t> </w:t>
      </w:r>
      <w:r/>
    </w:p>
    <w:p>
      <w:pPr>
        <w:rPr>
          <w:rFonts w:ascii="Times New Roman" w:hAnsi="Times New Roman" w:cs="Times New Roman"/>
          <w:color w:val="010302"/>
        </w:rPr>
        <w:spacing w:before="96" w:after="0" w:line="180" w:lineRule="exact"/>
        <w:ind w:left="2" w:right="0" w:firstLine="0"/>
      </w:pPr>
      <w:r>
        <w:drawing>
          <wp:anchor simplePos="0" relativeHeight="251658483" behindDoc="0" locked="0" layoutInCell="1" allowOverlap="1">
            <wp:simplePos x="0" y="0"/>
            <wp:positionH relativeFrom="page">
              <wp:posOffset>4683740</wp:posOffset>
            </wp:positionH>
            <wp:positionV relativeFrom="line">
              <wp:posOffset>134505</wp:posOffset>
            </wp:positionV>
            <wp:extent cx="2789316" cy="180"/>
            <wp:effectExtent l="0" t="0" r="0" b="0"/>
            <wp:wrapNone/>
            <wp:docPr id="134" name="Freeform 134"/>
            <wp:cNvGraphicFramePr/>
            <a:graphic>
              <a:graphicData uri="http://schemas.microsoft.com/office/word/2010/wordprocessingShape">
                <wps:wsp>
                  <wps:cNvCnPr/>
                  <wps:spPr>
                    <a:xfrm rot="0" flipH="0" flipV="0">
                      <a:off x="0" y="0"/>
                      <a:ext cx="2789316" cy="180"/>
                    </a:xfrm>
                    <a:custGeom>
                      <a:rect l="l" t="t" r="r" b="b"/>
                      <a:pathLst>
                        <a:path w="2789316" h="180">
                          <a:moveTo>
                            <a:pt x="0" y="0"/>
                          </a:moveTo>
                          <a:lnTo>
                            <a:pt x="2789316"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5"/>
          <w:sz w:val="18"/>
          <w:szCs w:val="18"/>
          <w:lang w:val="en-US"/>
        </w:rPr>
        <w:t>First Name:</w:t>
      </w:r>
      <w:r>
        <w:rPr>
          <w:rFonts w:ascii="Times New Roman" w:hAnsi="Times New Roman" w:cs="Times New Roman"/>
          <w:sz w:val="18"/>
          <w:szCs w:val="18"/>
        </w:rPr>
        <w:t> </w:t>
      </w:r>
      <w:r/>
    </w:p>
    <w:p>
      <w:pPr>
        <w:spacing w:after="1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2" w:right="0" w:firstLine="0"/>
      </w:pPr>
      <w:r>
        <w:drawing>
          <wp:anchor simplePos="0" relativeHeight="251658482" behindDoc="0" locked="0" layoutInCell="1" allowOverlap="1">
            <wp:simplePos x="0" y="0"/>
            <wp:positionH relativeFrom="page">
              <wp:posOffset>4941597</wp:posOffset>
            </wp:positionH>
            <wp:positionV relativeFrom="line">
              <wp:posOffset>73543</wp:posOffset>
            </wp:positionV>
            <wp:extent cx="2531459" cy="180"/>
            <wp:effectExtent l="0" t="0" r="0" b="0"/>
            <wp:wrapNone/>
            <wp:docPr id="135" name="Freeform 135"/>
            <wp:cNvGraphicFramePr/>
            <a:graphic>
              <a:graphicData uri="http://schemas.microsoft.com/office/word/2010/wordprocessingShape">
                <wps:wsp>
                  <wps:cNvCnPr/>
                  <wps:spPr>
                    <a:xfrm rot="0" flipH="0" flipV="0">
                      <a:off x="0" y="0"/>
                      <a:ext cx="2531459" cy="180"/>
                    </a:xfrm>
                    <a:custGeom>
                      <a:rect l="l" t="t" r="r" b="b"/>
                      <a:pathLst>
                        <a:path w="2531459" h="180">
                          <a:moveTo>
                            <a:pt x="0" y="0"/>
                          </a:moveTo>
                          <a:lnTo>
                            <a:pt x="2531459"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3"/>
          <w:sz w:val="18"/>
          <w:szCs w:val="18"/>
          <w:lang w:val="en-US"/>
        </w:rPr>
        <w:t>Middle Name(s):</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2" w:right="0" w:firstLine="0"/>
      </w:pPr>
      <w:r>
        <w:drawing>
          <wp:anchor simplePos="0" relativeHeight="251658414" behindDoc="1" locked="0" layoutInCell="1" allowOverlap="1">
            <wp:simplePos x="0" y="0"/>
            <wp:positionH relativeFrom="page">
              <wp:posOffset>3954412</wp:posOffset>
            </wp:positionH>
            <wp:positionV relativeFrom="line">
              <wp:posOffset>-968344</wp:posOffset>
            </wp:positionV>
            <wp:extent cx="3589024" cy="4845388"/>
            <wp:effectExtent l="0" t="0" r="0" b="0"/>
            <wp:wrapNone/>
            <wp:docPr id="136" name="Freeform 136"/>
            <wp:cNvGraphicFramePr/>
            <a:graphic>
              <a:graphicData uri="http://schemas.microsoft.com/office/word/2010/wordprocessingShape">
                <wps:wsp>
                  <wps:cNvCnPr/>
                  <wps:spPr>
                    <a:xfrm rot="0" flipH="0" flipV="0">
                      <a:off x="0" y="0"/>
                      <a:ext cx="3589024" cy="4845388"/>
                    </a:xfrm>
                    <a:custGeom>
                      <a:rect l="l" t="t" r="r" b="b"/>
                      <a:pathLst>
                        <a:path w="3589024" h="4845388">
                          <a:moveTo>
                            <a:pt x="0" y="0"/>
                          </a:moveTo>
                          <a:lnTo>
                            <a:pt x="3589024" y="0"/>
                          </a:lnTo>
                          <a:lnTo>
                            <a:pt x="3589024" y="4845388"/>
                          </a:lnTo>
                          <a:lnTo>
                            <a:pt x="0" y="4845388"/>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1" behindDoc="0" locked="0" layoutInCell="1" allowOverlap="1">
            <wp:simplePos x="0" y="0"/>
            <wp:positionH relativeFrom="page">
              <wp:posOffset>4789968</wp:posOffset>
            </wp:positionH>
            <wp:positionV relativeFrom="line">
              <wp:posOffset>73546</wp:posOffset>
            </wp:positionV>
            <wp:extent cx="2683088" cy="180"/>
            <wp:effectExtent l="0" t="0" r="0" b="0"/>
            <wp:wrapNone/>
            <wp:docPr id="137" name="Freeform 137"/>
            <wp:cNvGraphicFramePr/>
            <a:graphic>
              <a:graphicData uri="http://schemas.microsoft.com/office/word/2010/wordprocessingShape">
                <wps:wsp>
                  <wps:cNvCnPr/>
                  <wps:spPr>
                    <a:xfrm rot="0" flipH="0" flipV="0">
                      <a:off x="0" y="0"/>
                      <a:ext cx="2683088" cy="180"/>
                    </a:xfrm>
                    <a:custGeom>
                      <a:rect l="l" t="t" r="r" b="b"/>
                      <a:pathLst>
                        <a:path w="2683088" h="180">
                          <a:moveTo>
                            <a:pt x="0" y="0"/>
                          </a:moveTo>
                          <a:lnTo>
                            <a:pt x="2683088"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Last Name(s):</w:t>
      </w:r>
      <w:r>
        <w:rPr>
          <w:rFonts w:ascii="Times New Roman" w:hAnsi="Times New Roman" w:cs="Times New Roman"/>
          <w:sz w:val="18"/>
          <w:szCs w:val="18"/>
        </w:rPr>
        <w:t> </w:t>
      </w:r>
      <w:r/>
    </w:p>
    <w:p>
      <w:pPr>
        <w:spacing w:after="1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3175"/>
          <w:tab w:val="left" w:pos="5308"/>
        </w:tabs>
        <w:spacing w:before="0" w:after="0" w:line="180" w:lineRule="exact"/>
        <w:ind w:left="2" w:right="0" w:firstLine="0"/>
      </w:pPr>
      <w:r>
        <w:drawing>
          <wp:anchor simplePos="0" relativeHeight="251658496" behindDoc="0" locked="0" layoutInCell="1" allowOverlap="1">
            <wp:simplePos x="0" y="0"/>
            <wp:positionH relativeFrom="page">
              <wp:posOffset>4945406</wp:posOffset>
            </wp:positionH>
            <wp:positionV relativeFrom="line">
              <wp:posOffset>73541</wp:posOffset>
            </wp:positionV>
            <wp:extent cx="1026285" cy="180"/>
            <wp:effectExtent l="0" t="0" r="0" b="0"/>
            <wp:wrapNone/>
            <wp:docPr id="138" name="Freeform 138"/>
            <wp:cNvGraphicFramePr/>
            <a:graphic>
              <a:graphicData uri="http://schemas.microsoft.com/office/word/2010/wordprocessingShape">
                <wps:wsp>
                  <wps:cNvCnPr/>
                  <wps:spPr>
                    <a:xfrm rot="0" flipH="0" flipV="0">
                      <a:off x="0" y="0"/>
                      <a:ext cx="1026285" cy="180"/>
                    </a:xfrm>
                    <a:custGeom>
                      <a:rect l="l" t="t" r="r" b="b"/>
                      <a:pathLst>
                        <a:path w="1026285" h="180">
                          <a:moveTo>
                            <a:pt x="0" y="0"/>
                          </a:moveTo>
                          <a:lnTo>
                            <a:pt x="1026285"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2"/>
          <w:sz w:val="18"/>
          <w:szCs w:val="18"/>
          <w:lang w:val="en-US"/>
        </w:rPr>
        <w:t>Preferred Name: </w:t>
      </w:r>
      <w:r>
        <w:rPr baseline="0" dirty="0">
          <w:rFonts w:ascii="Arial" w:hAnsi="Arial" w:cs="Arial"/>
          <w:b/>
          <w:bCs/>
          <w:color w:val="FFFFFF"/>
          <w:spacing w:val="-11"/>
          <w:sz w:val="18"/>
          <w:szCs w:val="18"/>
          <w:lang w:val="en-US"/>
        </w:rPr>
        <w:t>_________________	</w:t>
      </w:r>
      <w:r>
        <w:rPr baseline="0" dirty="0">
          <w:rFonts w:ascii="Arial" w:hAnsi="Arial" w:cs="Arial"/>
          <w:b/>
          <w:bCs/>
          <w:color w:val="373535"/>
          <w:spacing w:val="-4"/>
          <w:sz w:val="18"/>
          <w:szCs w:val="18"/>
          <w:lang w:val="en-US"/>
        </w:rPr>
        <w:t>Gender (circle one)</w:t>
      </w:r>
      <w:r>
        <w:rPr baseline="0" dirty="0">
          <w:rFonts w:ascii="Arial" w:hAnsi="Arial" w:cs="Arial"/>
          <w:b/>
          <w:bCs/>
          <w:color w:val="373535"/>
          <w:sz w:val="18"/>
          <w:szCs w:val="18"/>
          <w:lang w:val="en-US"/>
        </w:rPr>
        <w:t>:  </w:t>
      </w:r>
      <w:r>
        <w:rPr baseline="0" dirty="0">
          <w:rFonts w:ascii="Arial" w:hAnsi="Arial" w:cs="Arial"/>
          <w:b/>
          <w:bCs/>
          <w:color w:val="373535"/>
          <w:sz w:val="18"/>
          <w:szCs w:val="18"/>
          <w:lang w:val="en-US"/>
        </w:rPr>
        <w:t>M	</w:t>
      </w:r>
      <w:r>
        <w:rPr baseline="0" dirty="0">
          <w:rFonts w:ascii="Arial" w:hAnsi="Arial" w:cs="Arial"/>
          <w:b/>
          <w:bCs/>
          <w:color w:val="373535"/>
          <w:spacing w:val="-16"/>
          <w:sz w:val="18"/>
          <w:szCs w:val="18"/>
          <w:lang w:val="en-US"/>
        </w:rPr>
        <w:t>F</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2" w:right="0" w:firstLine="0"/>
      </w:pPr>
      <w:r>
        <w:drawing>
          <wp:anchor simplePos="0" relativeHeight="251658480" behindDoc="0" locked="0" layoutInCell="1" allowOverlap="1">
            <wp:simplePos x="0" y="0"/>
            <wp:positionH relativeFrom="page">
              <wp:posOffset>4523619</wp:posOffset>
            </wp:positionH>
            <wp:positionV relativeFrom="line">
              <wp:posOffset>73533</wp:posOffset>
            </wp:positionV>
            <wp:extent cx="2949437" cy="180"/>
            <wp:effectExtent l="0" t="0" r="0" b="0"/>
            <wp:wrapNone/>
            <wp:docPr id="139" name="Freeform 139"/>
            <wp:cNvGraphicFramePr/>
            <a:graphic>
              <a:graphicData uri="http://schemas.microsoft.com/office/word/2010/wordprocessingShape">
                <wps:wsp>
                  <wps:cNvCnPr/>
                  <wps:spPr>
                    <a:xfrm rot="0" flipH="0" flipV="0">
                      <a:off x="0" y="0"/>
                      <a:ext cx="2949437" cy="180"/>
                    </a:xfrm>
                    <a:custGeom>
                      <a:rect l="l" t="t" r="r" b="b"/>
                      <a:pathLst>
                        <a:path w="2949437" h="180">
                          <a:moveTo>
                            <a:pt x="0" y="0"/>
                          </a:moveTo>
                          <a:lnTo>
                            <a:pt x="2949437"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12"/>
          <w:sz w:val="18"/>
          <w:szCs w:val="18"/>
          <w:lang w:val="en-US"/>
        </w:rPr>
        <w:t>Address:</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2851"/>
          <w:tab w:val="left" w:pos="4202"/>
        </w:tabs>
        <w:spacing w:before="0" w:after="0" w:line="180" w:lineRule="exact"/>
        <w:ind w:left="2" w:right="0" w:firstLine="0"/>
      </w:pPr>
      <w:r>
        <w:drawing>
          <wp:anchor simplePos="0" relativeHeight="251658477" behindDoc="0" locked="0" layoutInCell="1" allowOverlap="1">
            <wp:simplePos x="0" y="0"/>
            <wp:positionH relativeFrom="page">
              <wp:posOffset>6941433</wp:posOffset>
            </wp:positionH>
            <wp:positionV relativeFrom="line">
              <wp:posOffset>73535</wp:posOffset>
            </wp:positionV>
            <wp:extent cx="531623" cy="180"/>
            <wp:effectExtent l="0" t="0" r="0" b="0"/>
            <wp:wrapNone/>
            <wp:docPr id="140" name="Freeform 140"/>
            <wp:cNvGraphicFramePr/>
            <a:graphic>
              <a:graphicData uri="http://schemas.microsoft.com/office/word/2010/wordprocessingShape">
                <wps:wsp>
                  <wps:cNvCnPr/>
                  <wps:spPr>
                    <a:xfrm rot="0" flipH="0" flipV="0">
                      <a:off x="0" y="0"/>
                      <a:ext cx="531623" cy="180"/>
                    </a:xfrm>
                    <a:custGeom>
                      <a:rect l="l" t="t" r="r" b="b"/>
                      <a:pathLst>
                        <a:path w="531623" h="180">
                          <a:moveTo>
                            <a:pt x="0" y="0"/>
                          </a:moveTo>
                          <a:lnTo>
                            <a:pt x="531623"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z w:val="18"/>
          <w:szCs w:val="18"/>
          <w:lang w:val="en-US"/>
        </w:rPr>
        <w:t>City:	</w:t>
      </w:r>
      <w:r>
        <w:rPr baseline="0" dirty="0">
          <w:rFonts w:ascii="Arial" w:hAnsi="Arial" w:cs="Arial"/>
          <w:b/>
          <w:bCs/>
          <w:color w:val="373535"/>
          <w:sz w:val="18"/>
          <w:szCs w:val="18"/>
          <w:lang w:val="en-US"/>
        </w:rPr>
        <w:t>State:	</w:t>
      </w:r>
      <w:r>
        <w:rPr baseline="0" dirty="0">
          <w:rFonts w:ascii="Arial" w:hAnsi="Arial" w:cs="Arial"/>
          <w:b/>
          <w:bCs/>
          <w:color w:val="373535"/>
          <w:spacing w:val="-4"/>
          <w:sz w:val="18"/>
          <w:szCs w:val="18"/>
          <w:lang w:val="en-US"/>
        </w:rPr>
        <w:t>Zip:</w:t>
      </w:r>
      <w:r>
        <w:rPr>
          <w:rFonts w:ascii="Times New Roman" w:hAnsi="Times New Roman" w:cs="Times New Roman"/>
          <w:sz w:val="18"/>
          <w:szCs w:val="18"/>
        </w:rPr>
        <w:t> </w:t>
      </w:r>
      <w:r/>
    </w:p>
    <w:p>
      <w:pPr>
        <w:spacing w:after="1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2" w:right="0" w:firstLine="0"/>
      </w:pPr>
      <w:r>
        <w:drawing>
          <wp:anchor simplePos="0" relativeHeight="251658495" behindDoc="0" locked="0" layoutInCell="1" allowOverlap="1">
            <wp:simplePos x="0" y="0"/>
            <wp:positionH relativeFrom="page">
              <wp:posOffset>4953074</wp:posOffset>
            </wp:positionH>
            <wp:positionV relativeFrom="line">
              <wp:posOffset>73545</wp:posOffset>
            </wp:positionV>
            <wp:extent cx="2519982" cy="180"/>
            <wp:effectExtent l="0" t="0" r="0" b="0"/>
            <wp:wrapNone/>
            <wp:docPr id="141" name="Freeform 141"/>
            <wp:cNvGraphicFramePr/>
            <a:graphic>
              <a:graphicData uri="http://schemas.microsoft.com/office/word/2010/wordprocessingShape">
                <wps:wsp>
                  <wps:cNvCnPr/>
                  <wps:spPr>
                    <a:xfrm rot="0" flipH="0" flipV="0">
                      <a:off x="0" y="0"/>
                      <a:ext cx="2519982" cy="180"/>
                    </a:xfrm>
                    <a:custGeom>
                      <a:rect l="l" t="t" r="r" b="b"/>
                      <a:pathLst>
                        <a:path w="2519982" h="180">
                          <a:moveTo>
                            <a:pt x="0" y="0"/>
                          </a:moveTo>
                          <a:lnTo>
                            <a:pt x="2519982"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Preferred Phone:</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6330"/>
          <w:pgMar w:top="265" w:right="339" w:bottom="181" w:left="424" w:header="708" w:footer="708" w:gutter="0"/>
          <w:cols w:num="2" w:space="0" w:equalWidth="0">
            <w:col w:w="5491" w:space="408"/>
            <w:col w:w="5462" w:space="0"/>
          </w:cols>
          <w:docGrid w:linePitch="360"/>
        </w:sectPr>
        <w:spacing w:before="0" w:after="0" w:line="180" w:lineRule="exact"/>
        <w:ind w:left="2" w:right="0" w:firstLine="0"/>
      </w:pPr>
      <w:r>
        <w:drawing>
          <wp:anchor simplePos="0" relativeHeight="251658476" behindDoc="0" locked="0" layoutInCell="1" allowOverlap="1">
            <wp:simplePos x="0" y="0"/>
            <wp:positionH relativeFrom="page">
              <wp:posOffset>4399289</wp:posOffset>
            </wp:positionH>
            <wp:positionV relativeFrom="line">
              <wp:posOffset>73786</wp:posOffset>
            </wp:positionV>
            <wp:extent cx="3073767" cy="180"/>
            <wp:effectExtent l="0" t="0" r="0" b="0"/>
            <wp:wrapNone/>
            <wp:docPr id="142" name="Freeform 142"/>
            <wp:cNvGraphicFramePr/>
            <a:graphic>
              <a:graphicData uri="http://schemas.microsoft.com/office/word/2010/wordprocessingShape">
                <wps:wsp>
                  <wps:cNvCnPr/>
                  <wps:spPr>
                    <a:xfrm rot="0" flipH="0" flipV="0">
                      <a:off x="0" y="0"/>
                      <a:ext cx="3073767" cy="180"/>
                    </a:xfrm>
                    <a:custGeom>
                      <a:rect l="l" t="t" r="r" b="b"/>
                      <a:pathLst>
                        <a:path w="3073767" h="180">
                          <a:moveTo>
                            <a:pt x="0" y="0"/>
                          </a:moveTo>
                          <a:lnTo>
                            <a:pt x="3073767"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9"/>
          <w:sz w:val="18"/>
          <w:szCs w:val="18"/>
          <w:lang w:val="en-US"/>
        </w:rPr>
        <w:t>Email:</w:t>
      </w:r>
      <w:r>
        <w:rPr>
          <w:rFonts w:ascii="Times New Roman" w:hAnsi="Times New Roman" w:cs="Times New Roman"/>
          <w:sz w:val="18"/>
          <w:szCs w:val="18"/>
        </w:rPr>
        <w:t> </w:t>
      </w:r>
      <w:r/>
    </w:p>
    <w:p>
      <w:pPr>
        <w:spacing w:after="13"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r>
        <w:rPr baseline="0" dirty="0">
          <w:rFonts w:ascii="Arial" w:hAnsi="Arial" w:cs="Arial"/>
          <w:b/>
          <w:bCs/>
          <w:color w:val="373535"/>
          <w:spacing w:val="-5"/>
          <w:sz w:val="18"/>
          <w:szCs w:val="18"/>
          <w:lang w:val="en-US"/>
        </w:rPr>
        <w:t>Date of Birth:</w:t>
      </w:r>
      <w:r>
        <w:rPr>
          <w:rFonts w:ascii="Times New Roman" w:hAnsi="Times New Roman" w:cs="Times New Roman"/>
          <w:sz w:val="18"/>
          <w:szCs w:val="18"/>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tabs>
          <w:tab w:val="left" w:pos="927"/>
        </w:tabs>
        <w:spacing w:before="217" w:after="0" w:line="200" w:lineRule="exact"/>
        <w:ind w:left="490" w:right="286" w:firstLine="0"/>
        <w:jc w:val="right"/>
      </w:pPr>
      <w:r/>
      <w:r>
        <w:rPr baseline="0" dirty="0">
          <w:rFonts w:ascii="Arial" w:hAnsi="Arial" w:cs="Arial"/>
          <w:color w:val="373535"/>
          <w:sz w:val="20"/>
          <w:szCs w:val="20"/>
          <w:lang w:val="en-US"/>
        </w:rPr>
        <w:t>/	</w:t>
      </w:r>
      <w:r>
        <w:rPr baseline="0" dirty="0">
          <w:rFonts w:ascii="Arial" w:hAnsi="Arial" w:cs="Arial"/>
          <w:color w:val="373535"/>
          <w:sz w:val="20"/>
          <w:szCs w:val="20"/>
          <w:lang w:val="en-US"/>
        </w:rPr>
        <w:t>/</w:t>
      </w:r>
      <w:r>
        <w:rPr>
          <w:rFonts w:ascii="Times New Roman" w:hAnsi="Times New Roman" w:cs="Times New Roman"/>
          <w:sz w:val="20"/>
          <w:szCs w:val="20"/>
        </w:rPr>
        <w:t> </w:t>
      </w:r>
      <w:r/>
    </w:p>
    <w:p>
      <w:pPr>
        <w:rPr>
          <w:rFonts w:ascii="Times New Roman" w:hAnsi="Times New Roman" w:cs="Times New Roman"/>
          <w:color w:val="010302"/>
        </w:rPr>
        <w:spacing w:before="80" w:after="0" w:line="160" w:lineRule="exact"/>
        <w:ind w:left="0" w:right="0" w:firstLine="0"/>
      </w:pPr>
      <w:r>
        <w:drawing>
          <wp:anchor simplePos="0" relativeHeight="251658390" behindDoc="0" locked="0" layoutInCell="1" allowOverlap="1">
            <wp:simplePos x="0" y="0"/>
            <wp:positionH relativeFrom="page">
              <wp:posOffset>1043805</wp:posOffset>
            </wp:positionH>
            <wp:positionV relativeFrom="line">
              <wp:posOffset>-5879</wp:posOffset>
            </wp:positionV>
            <wp:extent cx="2701037" cy="180"/>
            <wp:effectExtent l="0" t="0" r="0" b="0"/>
            <wp:wrapNone/>
            <wp:docPr id="143" name="Freeform 143"/>
            <wp:cNvGraphicFramePr/>
            <a:graphic>
              <a:graphicData uri="http://schemas.microsoft.com/office/word/2010/wordprocessingShape">
                <wps:wsp>
                  <wps:cNvCnPr/>
                  <wps:spPr>
                    <a:xfrm rot="0" flipH="0" flipV="0">
                      <a:off x="0" y="0"/>
                      <a:ext cx="2701037" cy="180"/>
                    </a:xfrm>
                    <a:custGeom>
                      <a:rect l="l" t="t" r="r" b="b"/>
                      <a:pathLst>
                        <a:path w="2701037" h="180">
                          <a:moveTo>
                            <a:pt x="0" y="0"/>
                          </a:moveTo>
                          <a:lnTo>
                            <a:pt x="2701037"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i/>
          <w:iCs/>
          <w:color w:val="373535"/>
          <w:sz w:val="16"/>
          <w:szCs w:val="16"/>
          <w:lang w:val="en-US"/>
        </w:rPr>
        <w:t>month / day / year</w:t>
      </w:r>
      <w:r>
        <w:rPr>
          <w:rFonts w:ascii="Times New Roman" w:hAnsi="Times New Roman" w:cs="Times New Roman"/>
          <w:sz w:val="16"/>
          <w:szCs w:val="16"/>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spacing w:after="13"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0" w:right="0" w:firstLine="0"/>
      </w:pPr>
      <w:r/>
      <w:r>
        <w:rPr baseline="0" dirty="0">
          <w:rFonts w:ascii="Arial" w:hAnsi="Arial" w:cs="Arial"/>
          <w:b/>
          <w:bCs/>
          <w:color w:val="373535"/>
          <w:spacing w:val="-5"/>
          <w:sz w:val="18"/>
          <w:szCs w:val="18"/>
          <w:lang w:val="en-US"/>
        </w:rPr>
        <w:t>Date of Birth:</w:t>
      </w:r>
      <w:r>
        <w:rPr>
          <w:rFonts w:ascii="Times New Roman" w:hAnsi="Times New Roman" w:cs="Times New Roman"/>
          <w:sz w:val="18"/>
          <w:szCs w:val="18"/>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tabs>
          <w:tab w:val="left" w:pos="927"/>
        </w:tabs>
        <w:spacing w:before="217" w:after="0" w:line="200" w:lineRule="exact"/>
        <w:ind w:left="490" w:right="286" w:firstLine="0"/>
        <w:jc w:val="right"/>
      </w:pPr>
      <w:r/>
      <w:r>
        <w:rPr baseline="0" dirty="0">
          <w:rFonts w:ascii="Arial" w:hAnsi="Arial" w:cs="Arial"/>
          <w:color w:val="373535"/>
          <w:sz w:val="20"/>
          <w:szCs w:val="20"/>
          <w:lang w:val="en-US"/>
        </w:rPr>
        <w:t>/	</w:t>
      </w:r>
      <w:r>
        <w:rPr baseline="0" dirty="0">
          <w:rFonts w:ascii="Arial" w:hAnsi="Arial" w:cs="Arial"/>
          <w:color w:val="373535"/>
          <w:sz w:val="20"/>
          <w:szCs w:val="20"/>
          <w:lang w:val="en-US"/>
        </w:rPr>
        <w:t>/</w:t>
      </w:r>
      <w:r>
        <w:rPr>
          <w:rFonts w:ascii="Times New Roman" w:hAnsi="Times New Roman" w:cs="Times New Roman"/>
          <w:sz w:val="20"/>
          <w:szCs w:val="20"/>
        </w:rPr>
        <w:t> </w:t>
      </w:r>
      <w:r/>
    </w:p>
    <w:p>
      <w:pPr>
        <w:rPr>
          <w:rFonts w:ascii="Times New Roman" w:hAnsi="Times New Roman" w:cs="Times New Roman"/>
          <w:color w:val="010302"/>
        </w:rPr>
        <w:sectPr>
          <w:type w:val="continuous"/>
          <w:pgSz w:w="12250" w:h="16330"/>
          <w:pgMar w:top="265" w:right="339" w:bottom="181" w:left="424" w:header="708" w:footer="708" w:gutter="0"/>
          <w:cols w:num="4" w:space="0" w:equalWidth="0">
            <w:col w:w="1189" w:space="83"/>
            <w:col w:w="1377" w:space="3270"/>
            <w:col w:w="1138" w:space="83"/>
            <w:col w:w="1377" w:space="0"/>
          </w:cols>
          <w:docGrid w:linePitch="360"/>
        </w:sectPr>
        <w:spacing w:before="80" w:after="0" w:line="160" w:lineRule="exact"/>
        <w:ind w:left="0" w:right="0" w:firstLine="0"/>
      </w:pPr>
      <w:r>
        <w:drawing>
          <wp:anchor simplePos="0" relativeHeight="251658475" behindDoc="0" locked="0" layoutInCell="1" allowOverlap="1">
            <wp:simplePos x="0" y="0"/>
            <wp:positionH relativeFrom="page">
              <wp:posOffset>4772019</wp:posOffset>
            </wp:positionH>
            <wp:positionV relativeFrom="line">
              <wp:posOffset>-5879</wp:posOffset>
            </wp:positionV>
            <wp:extent cx="2701037" cy="180"/>
            <wp:effectExtent l="0" t="0" r="0" b="0"/>
            <wp:wrapNone/>
            <wp:docPr id="144" name="Freeform 144"/>
            <wp:cNvGraphicFramePr/>
            <a:graphic>
              <a:graphicData uri="http://schemas.microsoft.com/office/word/2010/wordprocessingShape">
                <wps:wsp>
                  <wps:cNvCnPr/>
                  <wps:spPr>
                    <a:xfrm rot="0" flipH="0" flipV="0">
                      <a:off x="0" y="0"/>
                      <a:ext cx="2701037" cy="180"/>
                    </a:xfrm>
                    <a:custGeom>
                      <a:rect l="l" t="t" r="r" b="b"/>
                      <a:pathLst>
                        <a:path w="2701037" h="180">
                          <a:moveTo>
                            <a:pt x="0" y="0"/>
                          </a:moveTo>
                          <a:lnTo>
                            <a:pt x="2701037"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i/>
          <w:iCs/>
          <w:color w:val="373535"/>
          <w:sz w:val="16"/>
          <w:szCs w:val="16"/>
          <w:lang w:val="en-US"/>
        </w:rPr>
        <w:t>month / day / year</w:t>
      </w:r>
      <w:r>
        <w:rPr>
          <w:rFonts w:ascii="Times New Roman" w:hAnsi="Times New Roman" w:cs="Times New Roman"/>
          <w:sz w:val="16"/>
          <w:szCs w:val="16"/>
        </w:rPr>
        <w:t> </w:t>
      </w:r>
      <w:r/>
    </w:p>
    <w:p>
      <w:pPr>
        <w:rPr>
          <w:rFonts w:ascii="Times New Roman" w:hAnsi="Times New Roman" w:cs="Times New Roman"/>
          <w:color w:val="010302"/>
        </w:rPr>
        <w:spacing w:before="102" w:after="0" w:line="180" w:lineRule="exact"/>
        <w:ind w:left="30" w:right="0" w:firstLine="0"/>
      </w:pPr>
      <w:r>
        <w:drawing>
          <wp:anchor simplePos="0" relativeHeight="251658389" behindDoc="0" locked="0" layoutInCell="1" allowOverlap="1">
            <wp:simplePos x="0" y="0"/>
            <wp:positionH relativeFrom="page">
              <wp:posOffset>1127606</wp:posOffset>
            </wp:positionH>
            <wp:positionV relativeFrom="line">
              <wp:posOffset>138559</wp:posOffset>
            </wp:positionV>
            <wp:extent cx="2617236" cy="180"/>
            <wp:effectExtent l="0" t="0" r="0" b="0"/>
            <wp:wrapNone/>
            <wp:docPr id="145" name="Freeform 145"/>
            <wp:cNvGraphicFramePr/>
            <a:graphic>
              <a:graphicData uri="http://schemas.microsoft.com/office/word/2010/wordprocessingShape">
                <wps:wsp>
                  <wps:cNvCnPr/>
                  <wps:spPr>
                    <a:xfrm rot="0" flipH="0" flipV="0">
                      <a:off x="0" y="0"/>
                      <a:ext cx="2617236" cy="180"/>
                    </a:xfrm>
                    <a:custGeom>
                      <a:rect l="l" t="t" r="r" b="b"/>
                      <a:pathLst>
                        <a:path w="2617236" h="180">
                          <a:moveTo>
                            <a:pt x="0" y="0"/>
                          </a:moveTo>
                          <a:lnTo>
                            <a:pt x="2617236"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4"/>
          <w:sz w:val="18"/>
          <w:szCs w:val="18"/>
          <w:lang w:val="en-US"/>
        </w:rPr>
        <w:t>Dietary Needs:</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388" behindDoc="0" locked="0" layoutInCell="1" allowOverlap="1">
            <wp:simplePos x="0" y="0"/>
            <wp:positionH relativeFrom="page">
              <wp:posOffset>2195913</wp:posOffset>
            </wp:positionH>
            <wp:positionV relativeFrom="line">
              <wp:posOffset>73788</wp:posOffset>
            </wp:positionV>
            <wp:extent cx="1548929" cy="180"/>
            <wp:effectExtent l="0" t="0" r="0" b="0"/>
            <wp:wrapNone/>
            <wp:docPr id="146" name="Freeform 146"/>
            <wp:cNvGraphicFramePr/>
            <a:graphic>
              <a:graphicData uri="http://schemas.microsoft.com/office/word/2010/wordprocessingShape">
                <wps:wsp>
                  <wps:cNvCnPr/>
                  <wps:spPr>
                    <a:xfrm rot="0" flipH="0" flipV="0">
                      <a:off x="0" y="0"/>
                      <a:ext cx="1548929" cy="180"/>
                    </a:xfrm>
                    <a:custGeom>
                      <a:rect l="l" t="t" r="r" b="b"/>
                      <a:pathLst>
                        <a:path w="1548929" h="180">
                          <a:moveTo>
                            <a:pt x="0" y="0"/>
                          </a:moveTo>
                          <a:lnTo>
                            <a:pt x="1548929"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6"/>
          <w:sz w:val="18"/>
          <w:szCs w:val="18"/>
          <w:lang w:val="en-US"/>
        </w:rPr>
        <w:t>Additional Special Requests/Needs:</w:t>
      </w:r>
      <w:r>
        <w:rPr>
          <w:rFonts w:ascii="Times New Roman" w:hAnsi="Times New Roman" w:cs="Times New Roman"/>
          <w:sz w:val="18"/>
          <w:szCs w:val="18"/>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drawing>
          <wp:anchor simplePos="0" relativeHeight="251658387" behindDoc="0" locked="0" layoutInCell="1" allowOverlap="1">
            <wp:simplePos x="0" y="0"/>
            <wp:positionH relativeFrom="page">
              <wp:posOffset>301320</wp:posOffset>
            </wp:positionH>
            <wp:positionV relativeFrom="paragraph">
              <wp:posOffset>2752</wp:posOffset>
            </wp:positionV>
            <wp:extent cx="3443522" cy="180"/>
            <wp:effectExtent l="0" t="0" r="0" b="0"/>
            <wp:wrapNone/>
            <wp:docPr id="147" name="Freeform 147"/>
            <wp:cNvGraphicFramePr/>
            <a:graphic>
              <a:graphicData uri="http://schemas.microsoft.com/office/word/2010/wordprocessingShape">
                <wps:wsp>
                  <wps:cNvCnPr/>
                  <wps:spPr>
                    <a:xfrm rot="0" flipH="0" flipV="0">
                      <a:off x="0" y="0"/>
                      <a:ext cx="3443522" cy="180"/>
                    </a:xfrm>
                    <a:custGeom>
                      <a:rect l="l" t="t" r="r" b="b"/>
                      <a:pathLst>
                        <a:path w="3443522" h="180">
                          <a:moveTo>
                            <a:pt x="0" y="0"/>
                          </a:moveTo>
                          <a:lnTo>
                            <a:pt x="3443522"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after="110" w:line="240" w:lineRule="auto"/>
        <w:rPr>
          <w:rFonts w:ascii="Times New Roman" w:hAnsi="Times New Roman"/>
          <w:color w:val="000000" w:themeColor="text1"/>
          <w:sz w:val="24"/>
          <w:szCs w:val="24"/>
          <w:lang w:val="en-US"/>
        </w:rPr>
      </w:pPr>
      <w:r>
        <w:drawing>
          <wp:anchor simplePos="0" relativeHeight="251658386" behindDoc="0" locked="0" layoutInCell="1" allowOverlap="1">
            <wp:simplePos x="0" y="0"/>
            <wp:positionH relativeFrom="page">
              <wp:posOffset>301320</wp:posOffset>
            </wp:positionH>
            <wp:positionV relativeFrom="paragraph">
              <wp:posOffset>41198</wp:posOffset>
            </wp:positionV>
            <wp:extent cx="3443522" cy="180"/>
            <wp:effectExtent l="0" t="0" r="0" b="0"/>
            <wp:wrapNone/>
            <wp:docPr id="148" name="Freeform 148"/>
            <wp:cNvGraphicFramePr/>
            <a:graphic>
              <a:graphicData uri="http://schemas.microsoft.com/office/word/2010/wordprocessingShape">
                <wps:wsp>
                  <wps:cNvCnPr/>
                  <wps:spPr>
                    <a:xfrm rot="0" flipH="0" flipV="0">
                      <a:off x="0" y="0"/>
                      <a:ext cx="3443522" cy="180"/>
                    </a:xfrm>
                    <a:custGeom>
                      <a:rect l="l" t="t" r="r" b="b"/>
                      <a:pathLst>
                        <a:path w="3443522" h="180">
                          <a:moveTo>
                            <a:pt x="0" y="0"/>
                          </a:moveTo>
                          <a:lnTo>
                            <a:pt x="3443522"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spacing w:before="0" w:after="0" w:line="180" w:lineRule="exact"/>
        <w:ind w:left="30" w:right="0" w:firstLine="0"/>
      </w:pPr>
      <w:r>
        <w:drawing>
          <wp:anchor simplePos="0" relativeHeight="251658385" behindDoc="0" locked="0" layoutInCell="1" allowOverlap="1">
            <wp:simplePos x="0" y="0"/>
            <wp:positionH relativeFrom="page">
              <wp:posOffset>1391471</wp:posOffset>
            </wp:positionH>
            <wp:positionV relativeFrom="line">
              <wp:posOffset>73792</wp:posOffset>
            </wp:positionV>
            <wp:extent cx="2353371" cy="180"/>
            <wp:effectExtent l="0" t="0" r="0" b="0"/>
            <wp:wrapNone/>
            <wp:docPr id="149" name="Freeform 149"/>
            <wp:cNvGraphicFramePr/>
            <a:graphic>
              <a:graphicData uri="http://schemas.microsoft.com/office/word/2010/wordprocessingShape">
                <wps:wsp>
                  <wps:cNvCnPr/>
                  <wps:spPr>
                    <a:xfrm rot="0" flipH="0" flipV="0">
                      <a:off x="0" y="0"/>
                      <a:ext cx="2353371" cy="180"/>
                    </a:xfrm>
                    <a:custGeom>
                      <a:rect l="l" t="t" r="r" b="b"/>
                      <a:pathLst>
                        <a:path w="2353371" h="180">
                          <a:moveTo>
                            <a:pt x="0" y="0"/>
                          </a:moveTo>
                          <a:lnTo>
                            <a:pt x="2353371"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Emergency Contact:</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413" behindDoc="0" locked="0" layoutInCell="1" allowOverlap="1">
            <wp:simplePos x="0" y="0"/>
            <wp:positionH relativeFrom="page">
              <wp:posOffset>1017061</wp:posOffset>
            </wp:positionH>
            <wp:positionV relativeFrom="line">
              <wp:posOffset>73798</wp:posOffset>
            </wp:positionV>
            <wp:extent cx="2727781" cy="180"/>
            <wp:effectExtent l="0" t="0" r="0" b="0"/>
            <wp:wrapNone/>
            <wp:docPr id="150" name="Freeform 150"/>
            <wp:cNvGraphicFramePr/>
            <a:graphic>
              <a:graphicData uri="http://schemas.microsoft.com/office/word/2010/wordprocessingShape">
                <wps:wsp>
                  <wps:cNvCnPr/>
                  <wps:spPr>
                    <a:xfrm rot="0" flipH="0" flipV="0">
                      <a:off x="0" y="0"/>
                      <a:ext cx="2727781" cy="180"/>
                    </a:xfrm>
                    <a:custGeom>
                      <a:rect l="l" t="t" r="r" b="b"/>
                      <a:pathLst>
                        <a:path w="2727781" h="180">
                          <a:moveTo>
                            <a:pt x="0" y="0"/>
                          </a:moveTo>
                          <a:lnTo>
                            <a:pt x="2727781"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8"/>
          <w:sz w:val="18"/>
          <w:szCs w:val="18"/>
          <w:lang w:val="en-US"/>
        </w:rPr>
        <w:t>Relationship:</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30" w:right="0" w:firstLine="0"/>
      </w:pPr>
      <w:r>
        <w:drawing>
          <wp:anchor simplePos="0" relativeHeight="251658384" behindDoc="0" locked="0" layoutInCell="1" allowOverlap="1">
            <wp:simplePos x="0" y="0"/>
            <wp:positionH relativeFrom="page">
              <wp:posOffset>1838728</wp:posOffset>
            </wp:positionH>
            <wp:positionV relativeFrom="line">
              <wp:posOffset>73802</wp:posOffset>
            </wp:positionV>
            <wp:extent cx="1906114" cy="180"/>
            <wp:effectExtent l="0" t="0" r="0" b="0"/>
            <wp:wrapNone/>
            <wp:docPr id="151" name="Freeform 151"/>
            <wp:cNvGraphicFramePr/>
            <a:graphic>
              <a:graphicData uri="http://schemas.microsoft.com/office/word/2010/wordprocessingShape">
                <wps:wsp>
                  <wps:cNvCnPr/>
                  <wps:spPr>
                    <a:xfrm rot="0" flipH="0" flipV="0">
                      <a:off x="0" y="0"/>
                      <a:ext cx="1906114" cy="180"/>
                    </a:xfrm>
                    <a:custGeom>
                      <a:rect l="l" t="t" r="r" b="b"/>
                      <a:pathLst>
                        <a:path w="1906114" h="180">
                          <a:moveTo>
                            <a:pt x="0" y="0"/>
                          </a:moveTo>
                          <a:lnTo>
                            <a:pt x="1906114"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Emergency Contact’s Phone:</w:t>
      </w:r>
      <w:r>
        <w:rPr>
          <w:rFonts w:ascii="Times New Roman" w:hAnsi="Times New Roman" w:cs="Times New Roman"/>
          <w:sz w:val="18"/>
          <w:szCs w:val="18"/>
        </w:rPr>
        <w:t> </w:t>
      </w:r>
      <w:r/>
    </w:p>
    <w:p>
      <w:pPr>
        <w:spacing w:line="240" w:lineRule="auto"/>
        <w:rPr>
          <w:rFonts w:ascii="Times New Roman" w:hAnsi="Times New Roman"/>
          <w:color w:val="000000" w:themeColor="text1"/>
          <w:sz w:val="24"/>
          <w:szCs w:val="24"/>
          <w:lang w:val="en-US"/>
        </w:rPr>
      </w:pPr>
      <w:r/>
    </w:p>
    <w:p>
      <w:pPr>
        <w:spacing w:after="141"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60" w:lineRule="exact"/>
        <w:ind w:left="538" w:right="558" w:firstLine="0"/>
        <w:jc w:val="right"/>
      </w:pPr>
      <w:r/>
      <w:r>
        <w:rPr baseline="0" dirty="0">
          <w:rFonts w:ascii="Arial" w:hAnsi="Arial" w:cs="Arial"/>
          <w:color w:val="373535"/>
          <w:sz w:val="16"/>
          <w:szCs w:val="16"/>
          <w:lang w:val="en-US"/>
        </w:rPr>
        <w:t>Five Points Bank RECOMMENDS all travelers purchase a  </w:t>
      </w:r>
      <w:r/>
    </w:p>
    <w:p>
      <w:pPr>
        <w:rPr>
          <w:rFonts w:ascii="Times New Roman" w:hAnsi="Times New Roman" w:cs="Times New Roman"/>
          <w:color w:val="010302"/>
        </w:rPr>
        <w:spacing w:before="0" w:after="0" w:line="196" w:lineRule="exact"/>
        <w:ind w:left="624" w:right="-40" w:hanging="240"/>
      </w:pPr>
      <w:r>
        <w:drawing>
          <wp:anchor simplePos="0" relativeHeight="251658269" behindDoc="1" locked="0" layoutInCell="1" allowOverlap="1">
            <wp:simplePos x="0" y="0"/>
            <wp:positionH relativeFrom="page">
              <wp:posOffset>226209</wp:posOffset>
            </wp:positionH>
            <wp:positionV relativeFrom="line">
              <wp:posOffset>-207871</wp:posOffset>
            </wp:positionV>
            <wp:extent cx="3589020" cy="1426359"/>
            <wp:effectExtent l="0" t="0" r="0" b="0"/>
            <wp:wrapNone/>
            <wp:docPr id="152" name="Freeform 152"/>
            <wp:cNvGraphicFramePr/>
            <a:graphic>
              <a:graphicData uri="http://schemas.microsoft.com/office/word/2010/wordprocessingShape">
                <wps:wsp>
                  <wps:cNvCnPr/>
                  <wps:spPr>
                    <a:xfrm rot="0" flipH="0" flipV="0">
                      <a:off x="0" y="0"/>
                      <a:ext cx="3589020" cy="1426359"/>
                    </a:xfrm>
                    <a:custGeom>
                      <a:rect l="l" t="t" r="r" b="b"/>
                      <a:pathLst>
                        <a:path w="3589020" h="1426359">
                          <a:moveTo>
                            <a:pt x="0" y="0"/>
                          </a:moveTo>
                          <a:lnTo>
                            <a:pt x="3589020" y="0"/>
                          </a:lnTo>
                          <a:lnTo>
                            <a:pt x="3589020" y="1426359"/>
                          </a:lnTo>
                          <a:lnTo>
                            <a:pt x="0" y="1426359"/>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z w:val="16"/>
          <w:szCs w:val="16"/>
          <w:lang w:val="en-US"/>
        </w:rPr>
        <w:t>Travel Protection Plan. For your convenience, we offer a Travel  </w:t>
      </w:r>
      <w:r/>
      <w:r>
        <w:rPr baseline="0" dirty="0">
          <w:rFonts w:ascii="Arial" w:hAnsi="Arial" w:cs="Arial"/>
          <w:color w:val="373535"/>
          <w:sz w:val="16"/>
          <w:szCs w:val="16"/>
          <w:lang w:val="en-US"/>
        </w:rPr>
        <w:t>Protection Plan provided by Travelex Insurance Services.</w:t>
      </w:r>
      <w:r>
        <w:rPr>
          <w:rFonts w:ascii="Times New Roman" w:hAnsi="Times New Roman" w:cs="Times New Roman"/>
          <w:sz w:val="16"/>
          <w:szCs w:val="16"/>
        </w:rPr>
        <w:t> </w:t>
      </w:r>
      <w:r/>
    </w:p>
    <w:p>
      <w:pPr>
        <w:rPr>
          <w:rFonts w:ascii="Times New Roman" w:hAnsi="Times New Roman" w:cs="Times New Roman"/>
          <w:color w:val="010302"/>
        </w:rPr>
        <w:spacing w:before="200" w:after="0" w:line="160" w:lineRule="exact"/>
        <w:ind w:left="328" w:right="0" w:firstLine="0"/>
      </w:pPr>
      <w:r>
        <w:drawing>
          <wp:anchor simplePos="0" relativeHeight="251658320" behindDoc="0" locked="0" layoutInCell="1" allowOverlap="1">
            <wp:simplePos x="0" y="0"/>
            <wp:positionH relativeFrom="page">
              <wp:posOffset>312581</wp:posOffset>
            </wp:positionH>
            <wp:positionV relativeFrom="line">
              <wp:posOffset>84588</wp:posOffset>
            </wp:positionV>
            <wp:extent cx="99061" cy="99062"/>
            <wp:effectExtent l="0" t="0" r="0" b="0"/>
            <wp:wrapNone/>
            <wp:docPr id="153" name="Freeform 153"/>
            <wp:cNvGraphicFramePr/>
            <a:graphic>
              <a:graphicData uri="http://schemas.microsoft.com/office/word/2010/wordprocessingShape">
                <wps:wsp>
                  <wps:cNvCnPr/>
                  <wps:spPr>
                    <a:xfrm rot="0" flipH="0" flipV="0">
                      <a:off x="0" y="0"/>
                      <a:ext cx="99061" cy="99062"/>
                    </a:xfrm>
                    <a:custGeom>
                      <a:rect l="l" t="t" r="r" b="b"/>
                      <a:pathLst>
                        <a:path w="99061" h="99062">
                          <a:moveTo>
                            <a:pt x="0" y="0"/>
                          </a:moveTo>
                          <a:lnTo>
                            <a:pt x="99061" y="0"/>
                          </a:lnTo>
                          <a:lnTo>
                            <a:pt x="99061" y="99062"/>
                          </a:lnTo>
                          <a:lnTo>
                            <a:pt x="0" y="99062"/>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z w:val="16"/>
          <w:szCs w:val="16"/>
          <w:lang w:val="en-US"/>
        </w:rPr>
        <w:t> Yes, I would like to purchase the offered plan</w:t>
      </w:r>
      <w:r>
        <w:rPr baseline="0" dirty="0">
          <w:rFonts w:ascii="Arial" w:hAnsi="Arial" w:cs="Arial"/>
          <w:b/>
          <w:bCs/>
          <w:color w:val="373535"/>
          <w:sz w:val="16"/>
          <w:szCs w:val="16"/>
          <w:lang w:val="en-US"/>
        </w:rPr>
        <w:t>.</w:t>
      </w:r>
      <w:r>
        <w:rPr>
          <w:rFonts w:ascii="Times New Roman" w:hAnsi="Times New Roman" w:cs="Times New Roman"/>
          <w:sz w:val="16"/>
          <w:szCs w:val="16"/>
        </w:rPr>
        <w:t> </w:t>
      </w:r>
      <w:r/>
    </w:p>
    <w:p>
      <w:pPr>
        <w:rPr>
          <w:rFonts w:ascii="Times New Roman" w:hAnsi="Times New Roman" w:cs="Times New Roman"/>
          <w:color w:val="010302"/>
        </w:rPr>
        <w:spacing w:before="0" w:after="0" w:line="160" w:lineRule="exact"/>
        <w:ind w:left="332" w:right="0" w:firstLine="0"/>
      </w:pPr>
      <w:r/>
      <w:r>
        <w:rPr baseline="0" dirty="0">
          <w:rFonts w:ascii="Arial" w:hAnsi="Arial" w:cs="Arial"/>
          <w:b/>
          <w:bCs/>
          <w:color w:val="373535"/>
          <w:spacing w:val="-6"/>
          <w:sz w:val="16"/>
          <w:szCs w:val="16"/>
          <w:lang w:val="en-US"/>
        </w:rPr>
        <w:t> See the included Travelex Insurance Services yer for pricing.</w:t>
      </w:r>
      <w:r>
        <w:rPr>
          <w:rFonts w:ascii="Times New Roman" w:hAnsi="Times New Roman" w:cs="Times New Roman"/>
          <w:sz w:val="16"/>
          <w:szCs w:val="16"/>
        </w:rPr>
        <w:t> </w:t>
      </w:r>
      <w:r/>
    </w:p>
    <w:p>
      <w:pPr>
        <w:rPr>
          <w:rFonts w:ascii="Times New Roman" w:hAnsi="Times New Roman" w:cs="Times New Roman"/>
          <w:color w:val="010302"/>
        </w:rPr>
        <w:spacing w:before="0" w:after="0" w:line="140" w:lineRule="exact"/>
        <w:ind w:left="274" w:right="40" w:firstLine="0"/>
        <w:jc w:val="right"/>
      </w:pPr>
      <w:r/>
      <w:r>
        <w:rPr baseline="0" dirty="0">
          <w:rFonts w:ascii="Arial" w:hAnsi="Arial" w:cs="Arial"/>
          <w:b/>
          <w:bCs/>
          <w:i/>
          <w:iCs/>
          <w:color w:val="373535"/>
          <w:spacing w:val="-6"/>
          <w:sz w:val="14"/>
          <w:szCs w:val="14"/>
          <w:lang w:val="en-US"/>
        </w:rPr>
        <w:t>(Payment may be sent with your deposit or with nal payment to Five Points Bank)</w:t>
      </w:r>
      <w:r>
        <w:rPr>
          <w:rFonts w:ascii="Times New Roman" w:hAnsi="Times New Roman" w:cs="Times New Roman"/>
          <w:sz w:val="14"/>
          <w:szCs w:val="14"/>
        </w:rPr>
        <w:t> </w:t>
      </w:r>
      <w:r/>
    </w:p>
    <w:p>
      <w:pPr>
        <w:rPr>
          <w:rFonts w:ascii="Times New Roman" w:hAnsi="Times New Roman" w:cs="Times New Roman"/>
          <w:color w:val="010302"/>
        </w:rPr>
        <w:spacing w:before="100" w:after="0" w:line="160" w:lineRule="exact"/>
        <w:ind w:left="328" w:right="0" w:firstLine="0"/>
      </w:pPr>
      <w:r>
        <w:drawing>
          <wp:anchor simplePos="0" relativeHeight="251658321" behindDoc="0" locked="0" layoutInCell="1" allowOverlap="1">
            <wp:simplePos x="0" y="0"/>
            <wp:positionH relativeFrom="page">
              <wp:posOffset>312581</wp:posOffset>
            </wp:positionH>
            <wp:positionV relativeFrom="line">
              <wp:posOffset>30240</wp:posOffset>
            </wp:positionV>
            <wp:extent cx="99061" cy="99061"/>
            <wp:effectExtent l="0" t="0" r="0" b="0"/>
            <wp:wrapNone/>
            <wp:docPr id="154" name="Freeform 154"/>
            <wp:cNvGraphicFramePr/>
            <a:graphic>
              <a:graphicData uri="http://schemas.microsoft.com/office/word/2010/wordprocessingShape">
                <wps:wsp>
                  <wps:cNvCnPr/>
                  <wps:spPr>
                    <a:xfrm rot="0" flipH="0" flipV="0">
                      <a:off x="0" y="0"/>
                      <a:ext cx="99061" cy="99061"/>
                    </a:xfrm>
                    <a:custGeom>
                      <a:rect l="l" t="t" r="r" b="b"/>
                      <a:pathLst>
                        <a:path w="99061" h="99061">
                          <a:moveTo>
                            <a:pt x="0" y="0"/>
                          </a:moveTo>
                          <a:lnTo>
                            <a:pt x="99061" y="0"/>
                          </a:lnTo>
                          <a:lnTo>
                            <a:pt x="99061" y="99061"/>
                          </a:lnTo>
                          <a:lnTo>
                            <a:pt x="0" y="99061"/>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z w:val="16"/>
          <w:szCs w:val="16"/>
          <w:lang w:val="en-US"/>
        </w:rPr>
        <w:t> No, I decline the offered plan.</w:t>
      </w:r>
      <w:r>
        <w:rPr>
          <w:rFonts w:ascii="Times New Roman" w:hAnsi="Times New Roman" w:cs="Times New Roman"/>
          <w:sz w:val="16"/>
          <w:szCs w:val="16"/>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spacing w:before="102" w:after="0" w:line="180" w:lineRule="exact"/>
        <w:ind w:left="113" w:right="0" w:firstLine="0"/>
      </w:pPr>
      <w:r>
        <w:drawing>
          <wp:anchor simplePos="0" relativeHeight="251658474" behindDoc="0" locked="0" layoutInCell="1" allowOverlap="1">
            <wp:simplePos x="0" y="0"/>
            <wp:positionH relativeFrom="page">
              <wp:posOffset>4855821</wp:posOffset>
            </wp:positionH>
            <wp:positionV relativeFrom="line">
              <wp:posOffset>138556</wp:posOffset>
            </wp:positionV>
            <wp:extent cx="2617235" cy="180"/>
            <wp:effectExtent l="0" t="0" r="0" b="0"/>
            <wp:wrapNone/>
            <wp:docPr id="155" name="Freeform 155"/>
            <wp:cNvGraphicFramePr/>
            <a:graphic>
              <a:graphicData uri="http://schemas.microsoft.com/office/word/2010/wordprocessingShape">
                <wps:wsp>
                  <wps:cNvCnPr/>
                  <wps:spPr>
                    <a:xfrm rot="0" flipH="0" flipV="0">
                      <a:off x="0" y="0"/>
                      <a:ext cx="2617235" cy="180"/>
                    </a:xfrm>
                    <a:custGeom>
                      <a:rect l="l" t="t" r="r" b="b"/>
                      <a:pathLst>
                        <a:path w="2617235" h="180">
                          <a:moveTo>
                            <a:pt x="0" y="0"/>
                          </a:moveTo>
                          <a:lnTo>
                            <a:pt x="2617235"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4"/>
          <w:sz w:val="18"/>
          <w:szCs w:val="18"/>
          <w:lang w:val="en-US"/>
        </w:rPr>
        <w:t>Dietary Needs:</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113" w:right="0" w:firstLine="0"/>
      </w:pPr>
      <w:r>
        <w:drawing>
          <wp:anchor simplePos="0" relativeHeight="251658473" behindDoc="0" locked="0" layoutInCell="1" allowOverlap="1">
            <wp:simplePos x="0" y="0"/>
            <wp:positionH relativeFrom="page">
              <wp:posOffset>5924127</wp:posOffset>
            </wp:positionH>
            <wp:positionV relativeFrom="line">
              <wp:posOffset>73786</wp:posOffset>
            </wp:positionV>
            <wp:extent cx="1548929" cy="180"/>
            <wp:effectExtent l="0" t="0" r="0" b="0"/>
            <wp:wrapNone/>
            <wp:docPr id="156" name="Freeform 156"/>
            <wp:cNvGraphicFramePr/>
            <a:graphic>
              <a:graphicData uri="http://schemas.microsoft.com/office/word/2010/wordprocessingShape">
                <wps:wsp>
                  <wps:cNvCnPr/>
                  <wps:spPr>
                    <a:xfrm rot="0" flipH="0" flipV="0">
                      <a:off x="0" y="0"/>
                      <a:ext cx="1548929" cy="180"/>
                    </a:xfrm>
                    <a:custGeom>
                      <a:rect l="l" t="t" r="r" b="b"/>
                      <a:pathLst>
                        <a:path w="1548929" h="180">
                          <a:moveTo>
                            <a:pt x="0" y="0"/>
                          </a:moveTo>
                          <a:lnTo>
                            <a:pt x="1548929"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6"/>
          <w:sz w:val="18"/>
          <w:szCs w:val="18"/>
          <w:lang w:val="en-US"/>
        </w:rPr>
        <w:t>Additional Special Requests/Needs:</w:t>
      </w:r>
      <w:r>
        <w:rPr>
          <w:rFonts w:ascii="Times New Roman" w:hAnsi="Times New Roman" w:cs="Times New Roman"/>
          <w:sz w:val="18"/>
          <w:szCs w:val="18"/>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drawing>
          <wp:anchor simplePos="0" relativeHeight="251658472" behindDoc="0" locked="0" layoutInCell="1" allowOverlap="1">
            <wp:simplePos x="0" y="0"/>
            <wp:positionH relativeFrom="page">
              <wp:posOffset>4029533</wp:posOffset>
            </wp:positionH>
            <wp:positionV relativeFrom="paragraph">
              <wp:posOffset>2752</wp:posOffset>
            </wp:positionV>
            <wp:extent cx="3443523" cy="180"/>
            <wp:effectExtent l="0" t="0" r="0" b="0"/>
            <wp:wrapNone/>
            <wp:docPr id="157" name="Freeform 157"/>
            <wp:cNvGraphicFramePr/>
            <a:graphic>
              <a:graphicData uri="http://schemas.microsoft.com/office/word/2010/wordprocessingShape">
                <wps:wsp>
                  <wps:cNvCnPr/>
                  <wps:spPr>
                    <a:xfrm rot="0" flipH="0" flipV="0">
                      <a:off x="0" y="0"/>
                      <a:ext cx="3443523" cy="180"/>
                    </a:xfrm>
                    <a:custGeom>
                      <a:rect l="l" t="t" r="r" b="b"/>
                      <a:pathLst>
                        <a:path w="3443523" h="180">
                          <a:moveTo>
                            <a:pt x="0" y="0"/>
                          </a:moveTo>
                          <a:lnTo>
                            <a:pt x="3443523"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after="110" w:line="240" w:lineRule="auto"/>
        <w:rPr>
          <w:rFonts w:ascii="Times New Roman" w:hAnsi="Times New Roman"/>
          <w:color w:val="000000" w:themeColor="text1"/>
          <w:sz w:val="24"/>
          <w:szCs w:val="24"/>
          <w:lang w:val="en-US"/>
        </w:rPr>
      </w:pPr>
      <w:r>
        <w:drawing>
          <wp:anchor simplePos="0" relativeHeight="251658471" behindDoc="0" locked="0" layoutInCell="1" allowOverlap="1">
            <wp:simplePos x="0" y="0"/>
            <wp:positionH relativeFrom="page">
              <wp:posOffset>4029533</wp:posOffset>
            </wp:positionH>
            <wp:positionV relativeFrom="paragraph">
              <wp:posOffset>41198</wp:posOffset>
            </wp:positionV>
            <wp:extent cx="3443523" cy="180"/>
            <wp:effectExtent l="0" t="0" r="0" b="0"/>
            <wp:wrapNone/>
            <wp:docPr id="158" name="Freeform 158"/>
            <wp:cNvGraphicFramePr/>
            <a:graphic>
              <a:graphicData uri="http://schemas.microsoft.com/office/word/2010/wordprocessingShape">
                <wps:wsp>
                  <wps:cNvCnPr/>
                  <wps:spPr>
                    <a:xfrm rot="0" flipH="0" flipV="0">
                      <a:off x="0" y="0"/>
                      <a:ext cx="3443523" cy="180"/>
                    </a:xfrm>
                    <a:custGeom>
                      <a:rect l="l" t="t" r="r" b="b"/>
                      <a:pathLst>
                        <a:path w="3443523" h="180">
                          <a:moveTo>
                            <a:pt x="0" y="0"/>
                          </a:moveTo>
                          <a:lnTo>
                            <a:pt x="3443523"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spacing w:before="0" w:after="0" w:line="180" w:lineRule="exact"/>
        <w:ind w:left="113" w:right="0" w:firstLine="0"/>
      </w:pPr>
      <w:r>
        <w:drawing>
          <wp:anchor simplePos="0" relativeHeight="251658470" behindDoc="0" locked="0" layoutInCell="1" allowOverlap="1">
            <wp:simplePos x="0" y="0"/>
            <wp:positionH relativeFrom="page">
              <wp:posOffset>5119686</wp:posOffset>
            </wp:positionH>
            <wp:positionV relativeFrom="line">
              <wp:posOffset>73790</wp:posOffset>
            </wp:positionV>
            <wp:extent cx="2353370" cy="180"/>
            <wp:effectExtent l="0" t="0" r="0" b="0"/>
            <wp:wrapNone/>
            <wp:docPr id="159" name="Freeform 159"/>
            <wp:cNvGraphicFramePr/>
            <a:graphic>
              <a:graphicData uri="http://schemas.microsoft.com/office/word/2010/wordprocessingShape">
                <wps:wsp>
                  <wps:cNvCnPr/>
                  <wps:spPr>
                    <a:xfrm rot="0" flipH="0" flipV="0">
                      <a:off x="0" y="0"/>
                      <a:ext cx="2353370" cy="180"/>
                    </a:xfrm>
                    <a:custGeom>
                      <a:rect l="l" t="t" r="r" b="b"/>
                      <a:pathLst>
                        <a:path w="2353370" h="180">
                          <a:moveTo>
                            <a:pt x="0" y="0"/>
                          </a:moveTo>
                          <a:lnTo>
                            <a:pt x="2353370"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Emergency Contact:</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113" w:right="0" w:firstLine="0"/>
      </w:pPr>
      <w:r>
        <w:drawing>
          <wp:anchor simplePos="0" relativeHeight="251658497" behindDoc="0" locked="0" layoutInCell="1" allowOverlap="1">
            <wp:simplePos x="0" y="0"/>
            <wp:positionH relativeFrom="page">
              <wp:posOffset>4745275</wp:posOffset>
            </wp:positionH>
            <wp:positionV relativeFrom="line">
              <wp:posOffset>73797</wp:posOffset>
            </wp:positionV>
            <wp:extent cx="2727781" cy="180"/>
            <wp:effectExtent l="0" t="0" r="0" b="0"/>
            <wp:wrapNone/>
            <wp:docPr id="160" name="Freeform 160"/>
            <wp:cNvGraphicFramePr/>
            <a:graphic>
              <a:graphicData uri="http://schemas.microsoft.com/office/word/2010/wordprocessingShape">
                <wps:wsp>
                  <wps:cNvCnPr/>
                  <wps:spPr>
                    <a:xfrm rot="0" flipH="0" flipV="0">
                      <a:off x="0" y="0"/>
                      <a:ext cx="2727781" cy="180"/>
                    </a:xfrm>
                    <a:custGeom>
                      <a:rect l="l" t="t" r="r" b="b"/>
                      <a:pathLst>
                        <a:path w="2727781" h="180">
                          <a:moveTo>
                            <a:pt x="0" y="0"/>
                          </a:moveTo>
                          <a:lnTo>
                            <a:pt x="2727781"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8"/>
          <w:sz w:val="18"/>
          <w:szCs w:val="18"/>
          <w:lang w:val="en-US"/>
        </w:rPr>
        <w:t>Relationship:</w:t>
      </w:r>
      <w:r>
        <w:rPr>
          <w:rFonts w:ascii="Times New Roman" w:hAnsi="Times New Roman" w:cs="Times New Roman"/>
          <w:sz w:val="18"/>
          <w:szCs w:val="18"/>
        </w:rPr>
        <w:t> </w:t>
      </w:r>
      <w:r/>
    </w:p>
    <w:p>
      <w:pPr>
        <w:spacing w:after="1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80" w:lineRule="exact"/>
        <w:ind w:left="113" w:right="0" w:firstLine="0"/>
      </w:pPr>
      <w:r>
        <w:drawing>
          <wp:anchor simplePos="0" relativeHeight="251658469" behindDoc="0" locked="0" layoutInCell="1" allowOverlap="1">
            <wp:simplePos x="0" y="0"/>
            <wp:positionH relativeFrom="page">
              <wp:posOffset>5566943</wp:posOffset>
            </wp:positionH>
            <wp:positionV relativeFrom="line">
              <wp:posOffset>73801</wp:posOffset>
            </wp:positionV>
            <wp:extent cx="1906113" cy="180"/>
            <wp:effectExtent l="0" t="0" r="0" b="0"/>
            <wp:wrapNone/>
            <wp:docPr id="161" name="Freeform 161"/>
            <wp:cNvGraphicFramePr/>
            <a:graphic>
              <a:graphicData uri="http://schemas.microsoft.com/office/word/2010/wordprocessingShape">
                <wps:wsp>
                  <wps:cNvCnPr/>
                  <wps:spPr>
                    <a:xfrm rot="0" flipH="0" flipV="0">
                      <a:off x="0" y="0"/>
                      <a:ext cx="1906113" cy="180"/>
                    </a:xfrm>
                    <a:custGeom>
                      <a:rect l="l" t="t" r="r" b="b"/>
                      <a:pathLst>
                        <a:path w="1906113" h="180">
                          <a:moveTo>
                            <a:pt x="0" y="0"/>
                          </a:moveTo>
                          <a:lnTo>
                            <a:pt x="1906113"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7"/>
          <w:sz w:val="18"/>
          <w:szCs w:val="18"/>
          <w:lang w:val="en-US"/>
        </w:rPr>
        <w:t>Emergency Contact’s Phone:</w:t>
      </w:r>
      <w:r>
        <w:rPr>
          <w:rFonts w:ascii="Times New Roman" w:hAnsi="Times New Roman" w:cs="Times New Roman"/>
          <w:sz w:val="18"/>
          <w:szCs w:val="18"/>
        </w:rPr>
        <w:t> </w:t>
      </w:r>
      <w:r/>
    </w:p>
    <w:p>
      <w:pPr>
        <w:spacing w:line="240" w:lineRule="auto"/>
        <w:rPr>
          <w:rFonts w:ascii="Times New Roman" w:hAnsi="Times New Roman"/>
          <w:color w:val="000000" w:themeColor="text1"/>
          <w:sz w:val="24"/>
          <w:szCs w:val="24"/>
          <w:lang w:val="en-US"/>
        </w:rPr>
      </w:pPr>
      <w:r/>
    </w:p>
    <w:p>
      <w:pPr>
        <w:spacing w:after="260"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2999"/>
          <w:tab w:val="left" w:pos="4409"/>
        </w:tabs>
        <w:spacing w:before="0" w:after="0" w:line="180" w:lineRule="exact"/>
        <w:ind w:left="3" w:right="0" w:firstLine="0"/>
      </w:pPr>
      <w:r/>
      <w:r>
        <w:rPr baseline="0" dirty="0">
          <w:rFonts w:ascii="Arial" w:hAnsi="Arial" w:cs="Arial"/>
          <w:b/>
          <w:bCs/>
          <w:color w:val="373535"/>
          <w:spacing w:val="-6"/>
          <w:sz w:val="18"/>
          <w:szCs w:val="18"/>
          <w:lang w:val="en-US"/>
        </w:rPr>
        <w:t>Sleeping Preference</w:t>
      </w:r>
      <w:r>
        <w:rPr baseline="0" dirty="0">
          <w:rFonts w:ascii="Arial Narrow" w:hAnsi="Arial Narrow" w:cs="Arial Narrow"/>
          <w:color w:val="373535"/>
          <w:sz w:val="18"/>
          <w:szCs w:val="18"/>
          <w:lang w:val="en-US"/>
        </w:rPr>
        <w:t> </w:t>
      </w:r>
      <w:r>
        <w:rPr baseline="0" dirty="0">
          <w:rFonts w:ascii="Arial" w:hAnsi="Arial" w:cs="Arial"/>
          <w:color w:val="373535"/>
          <w:spacing w:val="-3"/>
          <w:sz w:val="18"/>
          <w:szCs w:val="18"/>
          <w:lang w:val="en-US"/>
        </w:rPr>
        <w:t>(circle one)</w:t>
      </w:r>
      <w:r>
        <w:rPr baseline="0" dirty="0">
          <w:rFonts w:ascii="Arial" w:hAnsi="Arial" w:cs="Arial"/>
          <w:b/>
          <w:bCs/>
          <w:color w:val="373535"/>
          <w:sz w:val="18"/>
          <w:szCs w:val="18"/>
          <w:lang w:val="en-US"/>
        </w:rPr>
        <w:t>:	</w:t>
      </w:r>
      <w:r>
        <w:rPr baseline="0" dirty="0">
          <w:rFonts w:ascii="Arial" w:hAnsi="Arial" w:cs="Arial"/>
          <w:color w:val="373535"/>
          <w:sz w:val="18"/>
          <w:szCs w:val="18"/>
          <w:lang w:val="en-US"/>
        </w:rPr>
        <w:t>Two Beds	</w:t>
      </w:r>
      <w:r>
        <w:rPr baseline="0" dirty="0">
          <w:rFonts w:ascii="Arial" w:hAnsi="Arial" w:cs="Arial"/>
          <w:color w:val="373535"/>
          <w:spacing w:val="-2"/>
          <w:sz w:val="18"/>
          <w:szCs w:val="18"/>
          <w:lang w:val="en-US"/>
        </w:rPr>
        <w:t>One Bed</w:t>
      </w:r>
      <w:r>
        <w:rPr>
          <w:rFonts w:ascii="Times New Roman" w:hAnsi="Times New Roman" w:cs="Times New Roman"/>
          <w:sz w:val="18"/>
          <w:szCs w:val="18"/>
        </w:rPr>
        <w:t> </w:t>
      </w:r>
      <w:r/>
    </w:p>
    <w:p>
      <w:pPr>
        <w:rPr>
          <w:rFonts w:ascii="Times New Roman" w:hAnsi="Times New Roman" w:cs="Times New Roman"/>
          <w:color w:val="010302"/>
        </w:rPr>
        <w:spacing w:before="240" w:after="0" w:line="180" w:lineRule="exact"/>
        <w:ind w:left="3" w:right="0" w:firstLine="0"/>
      </w:pPr>
      <w:r>
        <w:drawing>
          <wp:anchor simplePos="0" relativeHeight="251658532" behindDoc="0" locked="0" layoutInCell="1" allowOverlap="1">
            <wp:simplePos x="0" y="0"/>
            <wp:positionH relativeFrom="page">
              <wp:posOffset>4977972</wp:posOffset>
            </wp:positionH>
            <wp:positionV relativeFrom="line">
              <wp:posOffset>225937</wp:posOffset>
            </wp:positionV>
            <wp:extent cx="2482909" cy="180"/>
            <wp:effectExtent l="0" t="0" r="0" b="0"/>
            <wp:wrapNone/>
            <wp:docPr id="162" name="Freeform 162"/>
            <wp:cNvGraphicFramePr/>
            <a:graphic>
              <a:graphicData uri="http://schemas.microsoft.com/office/word/2010/wordprocessingShape">
                <wps:wsp>
                  <wps:cNvCnPr/>
                  <wps:spPr>
                    <a:xfrm rot="0" flipH="0" flipV="0">
                      <a:off x="0" y="0"/>
                      <a:ext cx="2482909" cy="180"/>
                    </a:xfrm>
                    <a:custGeom>
                      <a:rect l="l" t="t" r="r" b="b"/>
                      <a:pathLst>
                        <a:path w="2482909" h="180">
                          <a:moveTo>
                            <a:pt x="0" y="0"/>
                          </a:moveTo>
                          <a:lnTo>
                            <a:pt x="2482909"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6"/>
          <w:sz w:val="18"/>
          <w:szCs w:val="18"/>
          <w:lang w:val="en-US"/>
        </w:rPr>
        <w:t>Roommate</w:t>
      </w:r>
      <w:r>
        <w:rPr baseline="0" dirty="0">
          <w:rFonts w:ascii="Arial" w:hAnsi="Arial" w:cs="Arial"/>
          <w:color w:val="373535"/>
          <w:spacing w:val="-1"/>
          <w:sz w:val="18"/>
          <w:szCs w:val="18"/>
          <w:lang w:val="en-US"/>
        </w:rPr>
        <w:t> (name):</w:t>
      </w:r>
      <w:r>
        <w:rPr>
          <w:rFonts w:ascii="Times New Roman" w:hAnsi="Times New Roman" w:cs="Times New Roman"/>
          <w:sz w:val="18"/>
          <w:szCs w:val="18"/>
        </w:rPr>
        <w:t> </w:t>
      </w:r>
      <w:r/>
    </w:p>
    <w:p>
      <w:pPr>
        <w:spacing w:after="157"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6330"/>
          <w:pgMar w:top="265" w:right="339" w:bottom="181" w:left="424" w:header="708" w:footer="708" w:gutter="0"/>
          <w:cols w:num="2" w:space="0" w:equalWidth="0">
            <w:col w:w="5512" w:space="276"/>
            <w:col w:w="5169" w:space="0"/>
          </w:cols>
          <w:docGrid w:linePitch="360"/>
        </w:sectPr>
        <w:spacing w:before="0" w:after="0" w:line="180" w:lineRule="exact"/>
        <w:ind w:left="0" w:right="0" w:firstLine="0"/>
      </w:pPr>
      <w:r/>
      <w:r>
        <w:rPr baseline="0" dirty="0">
          <w:rFonts w:ascii="Arial" w:hAnsi="Arial" w:cs="Arial"/>
          <w:b/>
          <w:bCs/>
          <w:color w:val="373535"/>
          <w:spacing w:val="-7"/>
          <w:sz w:val="18"/>
          <w:szCs w:val="18"/>
          <w:lang w:val="en-US"/>
        </w:rPr>
        <w:t>Pick-up Location:</w:t>
      </w:r>
      <w:r>
        <w:rPr baseline="0" dirty="0">
          <w:rFonts w:ascii="Arial Narrow" w:hAnsi="Arial Narrow" w:cs="Arial Narrow"/>
          <w:b/>
          <w:bCs/>
          <w:color w:val="373535"/>
          <w:sz w:val="18"/>
          <w:szCs w:val="18"/>
          <w:lang w:val="en-US"/>
        </w:rPr>
        <w:t> </w:t>
      </w:r>
      <w:r>
        <w:rPr baseline="0" dirty="0">
          <w:rFonts w:ascii="Arial" w:hAnsi="Arial" w:cs="Arial"/>
          <w:color w:val="373535"/>
          <w:spacing w:val="-5"/>
          <w:sz w:val="18"/>
          <w:szCs w:val="18"/>
          <w:lang w:val="en-US"/>
        </w:rPr>
        <w:t>(please check one)</w:t>
      </w:r>
      <w:r>
        <w:rPr>
          <w:rFonts w:ascii="Times New Roman" w:hAnsi="Times New Roman" w:cs="Times New Roman"/>
          <w:sz w:val="18"/>
          <w:szCs w:val="18"/>
        </w:rPr>
        <w:t> </w:t>
      </w:r>
      <w:r>
        <w:drawing>
          <wp:anchor simplePos="0" relativeHeight="251658825" behindDoc="0" locked="0" layoutInCell="1" allowOverlap="1">
            <wp:simplePos x="0" y="0"/>
            <wp:positionH relativeFrom="page">
              <wp:posOffset>3945632</wp:posOffset>
            </wp:positionH>
            <wp:positionV relativeFrom="paragraph">
              <wp:posOffset>244843</wp:posOffset>
            </wp:positionV>
            <wp:extent cx="113285" cy="113285"/>
            <wp:effectExtent l="0" t="0" r="0" b="0"/>
            <wp:wrapNone/>
            <wp:docPr id="163" name="Freeform 163"/>
            <wp:cNvGraphicFramePr/>
            <a:graphic>
              <a:graphicData uri="http://schemas.microsoft.com/office/word/2010/wordprocessingShape">
                <wps:wsp>
                  <wps:cNvCnPr/>
                  <wps:spPr>
                    <a:xfrm rot="0" flipH="0" flipV="0">
                      <a:off x="0" y="0"/>
                      <a:ext cx="113285" cy="113285"/>
                    </a:xfrm>
                    <a:custGeom>
                      <a:rect l="l" t="t" r="r" b="b"/>
                      <a:pathLst>
                        <a:path w="113285" h="113285">
                          <a:moveTo>
                            <a:pt x="0" y="0"/>
                          </a:moveTo>
                          <a:lnTo>
                            <a:pt x="113285" y="0"/>
                          </a:lnTo>
                          <a:lnTo>
                            <a:pt x="113285" y="113285"/>
                          </a:lnTo>
                          <a:lnTo>
                            <a:pt x="0" y="113285"/>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829" behindDoc="0" locked="0" layoutInCell="1" allowOverlap="1">
            <wp:simplePos x="0" y="0"/>
            <wp:positionH relativeFrom="page">
              <wp:posOffset>4869813</wp:posOffset>
            </wp:positionH>
            <wp:positionV relativeFrom="paragraph">
              <wp:posOffset>244843</wp:posOffset>
            </wp:positionV>
            <wp:extent cx="113285" cy="113285"/>
            <wp:effectExtent l="0" t="0" r="0" b="0"/>
            <wp:wrapNone/>
            <wp:docPr id="164" name="Freeform 164"/>
            <wp:cNvGraphicFramePr/>
            <a:graphic>
              <a:graphicData uri="http://schemas.microsoft.com/office/word/2010/wordprocessingShape">
                <wps:wsp>
                  <wps:cNvCnPr/>
                  <wps:spPr>
                    <a:xfrm rot="0" flipH="0" flipV="0">
                      <a:off x="0" y="0"/>
                      <a:ext cx="113285" cy="113285"/>
                    </a:xfrm>
                    <a:custGeom>
                      <a:rect l="l" t="t" r="r" b="b"/>
                      <a:pathLst>
                        <a:path w="113285" h="113285">
                          <a:moveTo>
                            <a:pt x="0" y="0"/>
                          </a:moveTo>
                          <a:lnTo>
                            <a:pt x="113285" y="0"/>
                          </a:lnTo>
                          <a:lnTo>
                            <a:pt x="113285" y="113285"/>
                          </a:lnTo>
                          <a:lnTo>
                            <a:pt x="0" y="113285"/>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834" behindDoc="0" locked="0" layoutInCell="1" allowOverlap="1">
            <wp:simplePos x="0" y="0"/>
            <wp:positionH relativeFrom="page">
              <wp:posOffset>6027422</wp:posOffset>
            </wp:positionH>
            <wp:positionV relativeFrom="paragraph">
              <wp:posOffset>244843</wp:posOffset>
            </wp:positionV>
            <wp:extent cx="113285" cy="113285"/>
            <wp:effectExtent l="0" t="0" r="0" b="0"/>
            <wp:wrapNone/>
            <wp:docPr id="165" name="Freeform 165"/>
            <wp:cNvGraphicFramePr/>
            <a:graphic>
              <a:graphicData uri="http://schemas.microsoft.com/office/word/2010/wordprocessingShape">
                <wps:wsp>
                  <wps:cNvCnPr/>
                  <wps:spPr>
                    <a:xfrm rot="0" flipH="0" flipV="0">
                      <a:off x="0" y="0"/>
                      <a:ext cx="113285" cy="113285"/>
                    </a:xfrm>
                    <a:custGeom>
                      <a:rect l="l" t="t" r="r" b="b"/>
                      <a:pathLst>
                        <a:path w="113285" h="113285">
                          <a:moveTo>
                            <a:pt x="0" y="0"/>
                          </a:moveTo>
                          <a:lnTo>
                            <a:pt x="113285" y="0"/>
                          </a:lnTo>
                          <a:lnTo>
                            <a:pt x="113285" y="113285"/>
                          </a:lnTo>
                          <a:lnTo>
                            <a:pt x="0" y="113285"/>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after="17"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1210"/>
          <w:tab w:val="left" w:pos="3985"/>
        </w:tabs>
        <w:spacing w:before="0" w:after="0" w:line="180" w:lineRule="exact"/>
        <w:ind w:left="41" w:right="0" w:firstLine="0"/>
      </w:pPr>
      <w:r/>
      <w:r>
        <w:rPr baseline="0" dirty="0">
          <w:rFonts w:ascii="Arial" w:hAnsi="Arial" w:cs="Arial"/>
          <w:color w:val="373535"/>
          <w:sz w:val="18"/>
          <w:szCs w:val="18"/>
          <w:lang w:val="en-US"/>
        </w:rPr>
        <w:t>Trip Costs:	</w:t>
      </w:r>
      <w:r>
        <w:rPr baseline="0" dirty="0">
          <w:rFonts w:ascii="Arial" w:hAnsi="Arial" w:cs="Arial"/>
          <w:color w:val="373535"/>
          <w:sz w:val="18"/>
          <w:szCs w:val="18"/>
          <w:lang w:val="en-US"/>
        </w:rPr>
        <w:t>per person, Double: $1,465	</w:t>
      </w:r>
      <w:r>
        <w:rPr baseline="0" dirty="0">
          <w:rFonts w:ascii="Arial" w:hAnsi="Arial" w:cs="Arial"/>
          <w:color w:val="373535"/>
          <w:sz w:val="18"/>
          <w:szCs w:val="18"/>
          <w:lang w:val="en-US"/>
        </w:rPr>
        <w:t>Single: $1,719</w:t>
      </w:r>
      <w:r>
        <w:rPr>
          <w:rFonts w:ascii="Times New Roman" w:hAnsi="Times New Roman" w:cs="Times New Roman"/>
          <w:sz w:val="18"/>
          <w:szCs w:val="18"/>
        </w:rPr>
        <w:t> </w:t>
      </w:r>
      <w:r/>
    </w:p>
    <w:p>
      <w:pPr>
        <w:rPr>
          <w:rFonts w:ascii="Times New Roman" w:hAnsi="Times New Roman" w:cs="Times New Roman"/>
          <w:color w:val="010302"/>
        </w:rPr>
        <w:spacing w:before="170" w:after="0" w:line="132" w:lineRule="exact"/>
        <w:ind w:left="40" w:right="-40" w:firstLine="0"/>
      </w:pPr>
      <w:r/>
      <w:r>
        <w:rPr baseline="0" dirty="0">
          <w:rFonts w:ascii="Arial" w:hAnsi="Arial" w:cs="Arial"/>
          <w:color w:val="373535"/>
          <w:spacing w:val="-1"/>
          <w:sz w:val="11"/>
          <w:szCs w:val="11"/>
          <w:lang w:val="en-US"/>
        </w:rPr>
        <w:t>Travel Insurance is underwritten by Zurich American Insurance Company, (NAIC #16535). Any person who  </w:t>
      </w:r>
      <w:r/>
      <w:r>
        <w:rPr baseline="0" dirty="0">
          <w:rFonts w:ascii="Arial" w:hAnsi="Arial" w:cs="Arial"/>
          <w:color w:val="373535"/>
          <w:spacing w:val="-1"/>
          <w:sz w:val="11"/>
          <w:szCs w:val="11"/>
          <w:lang w:val="en-US"/>
        </w:rPr>
        <w:t>knowingly presents a false or fraudulent claim for payment of a loss or benet or knowingly presents false  </w:t>
      </w:r>
      <w:r/>
      <w:r>
        <w:rPr baseline="0" dirty="0">
          <w:rFonts w:ascii="Arial" w:hAnsi="Arial" w:cs="Arial"/>
          <w:color w:val="373535"/>
          <w:spacing w:val="-1"/>
          <w:sz w:val="11"/>
          <w:szCs w:val="11"/>
          <w:lang w:val="en-US"/>
        </w:rPr>
        <w:t>information in an application for insurance is guilty of a crime and may be subject to nes and connement in  </w:t>
      </w:r>
      <w:r>
        <w:drawing>
          <wp:anchor simplePos="0" relativeHeight="251658806" behindDoc="0" locked="0" layoutInCell="1" allowOverlap="1">
            <wp:simplePos x="0" y="0"/>
            <wp:positionH relativeFrom="page">
              <wp:posOffset>1835010</wp:posOffset>
            </wp:positionH>
            <wp:positionV relativeFrom="line">
              <wp:posOffset>65800</wp:posOffset>
            </wp:positionV>
            <wp:extent cx="1833141" cy="3175"/>
            <wp:effectExtent l="0" t="0" r="0" b="0"/>
            <wp:wrapNone/>
            <wp:docPr id="168" name="Freeform 168">
              <a:hlinkClick r:id="rId166"/>
            </wp:docPr>
            <wp:cNvGraphicFramePr/>
            <a:graphic>
              <a:graphicData uri="http://schemas.microsoft.com/office/word/2010/wordprocessingShape">
                <wps:wsp>
                  <wps:cNvCnPr/>
                  <wps:spPr>
                    <a:xfrm rot="0" flipH="0" flipV="0">
                      <a:off x="0" y="0"/>
                      <a:ext cx="1833141" cy="3175"/>
                    </a:xfrm>
                    <a:custGeom>
                      <a:rect l="l" t="t" r="r" b="b"/>
                      <a:pathLst>
                        <a:path w="1833141" h="3175">
                          <a:moveTo>
                            <a:pt x="0" y="0"/>
                          </a:moveTo>
                          <a:lnTo>
                            <a:pt x="1833141" y="0"/>
                          </a:lnTo>
                          <a:lnTo>
                            <a:pt x="1833141" y="3175"/>
                          </a:lnTo>
                          <a:lnTo>
                            <a:pt x="0" y="3175"/>
                          </a:lnTo>
                          <a:close/>
                          <a:moveTo>
                            <a:pt x="0" y="0"/>
                          </a:moveTo>
                        </a:path>
                      </a:pathLst>
                    </a:custGeom>
                    <a:solidFill>
                      <a:srgbClr val="0000C4">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pacing w:val="-2"/>
          <w:sz w:val="11"/>
          <w:szCs w:val="11"/>
          <w:lang w:val="en-US"/>
        </w:rPr>
        <w:t>prison. To view state specic fraud warnings, visit: </w:t>
      </w:r>
      <w:hyperlink r:id="rId166" w:history="1">
        <w:r>
          <w:rPr baseline="0" dirty="0">
            <w:rFonts w:ascii="Arial" w:hAnsi="Arial" w:cs="Arial"/>
            <w:color w:val="0000C4"/>
            <w:sz w:val="11"/>
            <w:szCs w:val="11"/>
            <w:lang w:val="en-US"/>
          </w:rPr>
          <w:t>https://www.travelexinsurance.com/company/fraud-warning</w:t>
        </w:r>
      </w:hyperlink>
      <w:r>
        <w:rPr baseline="0" dirty="0">
          <w:rFonts w:ascii="Arial" w:hAnsi="Arial" w:cs="Arial"/>
          <w:color w:val="373535"/>
          <w:spacing w:val="-19"/>
          <w:sz w:val="11"/>
          <w:szCs w:val="11"/>
          <w:lang w:val="en-US"/>
        </w:rPr>
        <w:t>.</w:t>
      </w:r>
      <w:r>
        <w:rPr>
          <w:rFonts w:ascii="Times New Roman" w:hAnsi="Times New Roman" w:cs="Times New Roman"/>
          <w:sz w:val="11"/>
          <w:szCs w:val="11"/>
        </w:rPr>
        <w:t> </w:t>
      </w:r>
      <w:r/>
      <w:r>
        <w:rPr baseline="0" dirty="0">
          <w:rFonts w:ascii="Arial" w:hAnsi="Arial" w:cs="Arial"/>
          <w:color w:val="373535"/>
          <w:spacing w:val="-2"/>
          <w:sz w:val="11"/>
          <w:szCs w:val="11"/>
          <w:lang w:val="en-US"/>
        </w:rPr>
        <w:t>Travelex Insurance Services Inc. ("Travelex Insurance") maintains an updated list of alerts and nancial defaults  </w:t>
      </w:r>
      <w:r>
        <w:drawing>
          <wp:anchor simplePos="0" relativeHeight="251658807" behindDoc="0" locked="0" layoutInCell="1" allowOverlap="1">
            <wp:simplePos x="0" y="0"/>
            <wp:positionH relativeFrom="page">
              <wp:posOffset>1111665</wp:posOffset>
            </wp:positionH>
            <wp:positionV relativeFrom="line">
              <wp:posOffset>65803</wp:posOffset>
            </wp:positionV>
            <wp:extent cx="2435645" cy="3175"/>
            <wp:effectExtent l="0" t="0" r="0" b="0"/>
            <wp:wrapNone/>
            <wp:docPr id="169" name="Freeform 169">
              <a:hlinkClick r:id="rId167"/>
            </wp:docPr>
            <wp:cNvGraphicFramePr/>
            <a:graphic>
              <a:graphicData uri="http://schemas.microsoft.com/office/word/2010/wordprocessingShape">
                <wps:wsp>
                  <wps:cNvCnPr/>
                  <wps:spPr>
                    <a:xfrm rot="0" flipH="0" flipV="0">
                      <a:off x="0" y="0"/>
                      <a:ext cx="2435645" cy="3175"/>
                    </a:xfrm>
                    <a:custGeom>
                      <a:rect l="l" t="t" r="r" b="b"/>
                      <a:pathLst>
                        <a:path w="2435645" h="3175">
                          <a:moveTo>
                            <a:pt x="0" y="0"/>
                          </a:moveTo>
                          <a:lnTo>
                            <a:pt x="2435645" y="0"/>
                          </a:lnTo>
                          <a:lnTo>
                            <a:pt x="2435645" y="3175"/>
                          </a:lnTo>
                          <a:lnTo>
                            <a:pt x="0" y="3175"/>
                          </a:lnTo>
                          <a:close/>
                          <a:moveTo>
                            <a:pt x="0" y="0"/>
                          </a:moveTo>
                        </a:path>
                      </a:pathLst>
                    </a:custGeom>
                    <a:solidFill>
                      <a:srgbClr val="0000C4">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pacing w:val="-1"/>
          <w:sz w:val="11"/>
          <w:szCs w:val="11"/>
          <w:lang w:val="en-US"/>
        </w:rPr>
        <w:t>on its website available at </w:t>
      </w:r>
      <w:hyperlink r:id="rId167" w:history="1">
        <w:r>
          <w:rPr baseline="0" dirty="0">
            <w:rFonts w:ascii="Arial" w:hAnsi="Arial" w:cs="Arial"/>
            <w:color w:val="0000C4"/>
            <w:spacing w:val="-1"/>
            <w:sz w:val="11"/>
            <w:szCs w:val="11"/>
            <w:lang w:val="en-US"/>
          </w:rPr>
          <w:t>https://www.travelexinsurance.com/customer-service/travel-alerts/travel-supplier</w:t>
        </w:r>
      </w:hyperlink>
      <w:r>
        <w:rPr baseline="0" dirty="0">
          <w:rFonts w:ascii="Arial" w:hAnsi="Arial" w:cs="Arial"/>
          <w:color w:val="373535"/>
          <w:sz w:val="11"/>
          <w:szCs w:val="11"/>
          <w:lang w:val="en-US"/>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tabs>
          <w:tab w:val="left" w:pos="1455"/>
        </w:tabs>
        <w:spacing w:before="64" w:after="0" w:line="170" w:lineRule="exact"/>
        <w:ind w:left="0" w:right="0" w:firstLine="0"/>
      </w:pPr>
      <w:r/>
      <w:r>
        <w:rPr baseline="0" dirty="0">
          <w:rFonts w:ascii="Arial" w:hAnsi="Arial" w:cs="Arial"/>
          <w:b/>
          <w:bCs/>
          <w:color w:val="373535"/>
          <w:sz w:val="17"/>
          <w:szCs w:val="17"/>
          <w:lang w:val="en-US"/>
        </w:rPr>
        <w:t>Kearney	</w:t>
      </w:r>
      <w:r>
        <w:rPr baseline="0" dirty="0">
          <w:rFonts w:ascii="Arial" w:hAnsi="Arial" w:cs="Arial"/>
          <w:b/>
          <w:bCs/>
          <w:color w:val="373535"/>
          <w:spacing w:val="-4"/>
          <w:sz w:val="17"/>
          <w:szCs w:val="17"/>
          <w:lang w:val="en-US"/>
        </w:rPr>
        <w:t>Grand Island</w:t>
      </w:r>
      <w:r>
        <w:rPr>
          <w:rFonts w:ascii="Times New Roman" w:hAnsi="Times New Roman" w:cs="Times New Roman"/>
          <w:sz w:val="17"/>
          <w:szCs w:val="17"/>
        </w:rPr>
        <w:t> </w:t>
      </w:r>
      <w:r/>
    </w:p>
    <w:p>
      <w:pPr>
        <w:rPr>
          <w:rFonts w:ascii="Times New Roman" w:hAnsi="Times New Roman" w:cs="Times New Roman"/>
          <w:color w:val="010302"/>
        </w:rPr>
        <w:spacing w:before="20" w:after="0" w:line="170" w:lineRule="exact"/>
        <w:ind w:left="1375" w:right="121" w:firstLine="0"/>
        <w:jc w:val="right"/>
      </w:pPr>
      <w:r/>
      <w:r>
        <w:rPr baseline="0" dirty="0">
          <w:rFonts w:ascii="Arial" w:hAnsi="Arial" w:cs="Arial"/>
          <w:i/>
          <w:iCs/>
          <w:color w:val="373535"/>
          <w:spacing w:val="-6"/>
          <w:sz w:val="17"/>
          <w:szCs w:val="17"/>
          <w:lang w:val="en-US"/>
        </w:rPr>
        <w:t>(Sam’s Club)</w:t>
      </w:r>
      <w:r>
        <w:rPr>
          <w:rFonts w:ascii="Times New Roman" w:hAnsi="Times New Roman" w:cs="Times New Roman"/>
          <w:sz w:val="17"/>
          <w:szCs w:val="17"/>
        </w:rPr>
        <w:t> </w:t>
      </w:r>
      <w:r/>
    </w:p>
    <w:p>
      <w:pPr>
        <w:rPr>
          <w:rFonts w:ascii="Times New Roman" w:hAnsi="Times New Roman" w:cs="Times New Roman"/>
          <w:color w:val="010302"/>
        </w:rPr>
        <w:tabs>
          <w:tab w:val="left" w:pos="1455"/>
        </w:tabs>
        <w:spacing w:before="245" w:after="0" w:line="170" w:lineRule="exact"/>
        <w:ind w:left="0" w:right="0" w:firstLine="0"/>
      </w:pPr>
      <w:r>
        <w:drawing>
          <wp:anchor simplePos="0" relativeHeight="251658839" behindDoc="0" locked="0" layoutInCell="1" allowOverlap="1">
            <wp:simplePos x="0" y="0"/>
            <wp:positionH relativeFrom="page">
              <wp:posOffset>3945632</wp:posOffset>
            </wp:positionH>
            <wp:positionV relativeFrom="line">
              <wp:posOffset>116335</wp:posOffset>
            </wp:positionV>
            <wp:extent cx="113285" cy="113285"/>
            <wp:effectExtent l="0" t="0" r="0" b="0"/>
            <wp:wrapNone/>
            <wp:docPr id="170" name="Freeform 170"/>
            <wp:cNvGraphicFramePr/>
            <a:graphic>
              <a:graphicData uri="http://schemas.microsoft.com/office/word/2010/wordprocessingShape">
                <wps:wsp>
                  <wps:cNvCnPr/>
                  <wps:spPr>
                    <a:xfrm rot="0" flipH="0" flipV="0">
                      <a:off x="0" y="0"/>
                      <a:ext cx="113285" cy="113285"/>
                    </a:xfrm>
                    <a:custGeom>
                      <a:rect l="l" t="t" r="r" b="b"/>
                      <a:pathLst>
                        <a:path w="113285" h="113285">
                          <a:moveTo>
                            <a:pt x="0" y="0"/>
                          </a:moveTo>
                          <a:lnTo>
                            <a:pt x="113285" y="0"/>
                          </a:lnTo>
                          <a:lnTo>
                            <a:pt x="113285" y="113285"/>
                          </a:lnTo>
                          <a:lnTo>
                            <a:pt x="0" y="113285"/>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842" behindDoc="0" locked="0" layoutInCell="1" allowOverlap="1">
            <wp:simplePos x="0" y="0"/>
            <wp:positionH relativeFrom="page">
              <wp:posOffset>4869813</wp:posOffset>
            </wp:positionH>
            <wp:positionV relativeFrom="line">
              <wp:posOffset>116335</wp:posOffset>
            </wp:positionV>
            <wp:extent cx="113285" cy="113285"/>
            <wp:effectExtent l="0" t="0" r="0" b="0"/>
            <wp:wrapNone/>
            <wp:docPr id="171" name="Freeform 171"/>
            <wp:cNvGraphicFramePr/>
            <a:graphic>
              <a:graphicData uri="http://schemas.microsoft.com/office/word/2010/wordprocessingShape">
                <wps:wsp>
                  <wps:cNvCnPr/>
                  <wps:spPr>
                    <a:xfrm rot="0" flipH="0" flipV="0">
                      <a:off x="0" y="0"/>
                      <a:ext cx="113285" cy="113285"/>
                    </a:xfrm>
                    <a:custGeom>
                      <a:rect l="l" t="t" r="r" b="b"/>
                      <a:pathLst>
                        <a:path w="113285" h="113285">
                          <a:moveTo>
                            <a:pt x="0" y="0"/>
                          </a:moveTo>
                          <a:lnTo>
                            <a:pt x="113285" y="0"/>
                          </a:lnTo>
                          <a:lnTo>
                            <a:pt x="113285" y="113285"/>
                          </a:lnTo>
                          <a:lnTo>
                            <a:pt x="0" y="113285"/>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z w:val="17"/>
          <w:szCs w:val="17"/>
          <w:lang w:val="en-US"/>
        </w:rPr>
        <w:t>Lincoln	</w:t>
      </w:r>
      <w:r>
        <w:rPr baseline="0" dirty="0">
          <w:rFonts w:ascii="Arial" w:hAnsi="Arial" w:cs="Arial"/>
          <w:b/>
          <w:bCs/>
          <w:color w:val="373535"/>
          <w:spacing w:val="-1"/>
          <w:sz w:val="17"/>
          <w:szCs w:val="17"/>
          <w:lang w:val="en-US"/>
        </w:rPr>
        <w:t>Omaha</w:t>
      </w:r>
      <w:r>
        <w:rPr>
          <w:rFonts w:ascii="Times New Roman" w:hAnsi="Times New Roman" w:cs="Times New Roman"/>
          <w:sz w:val="17"/>
          <w:szCs w:val="17"/>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sectPr>
          <w:type w:val="continuous"/>
          <w:pgSz w:w="12250" w:h="16330"/>
          <w:pgMar w:top="265" w:right="339" w:bottom="181" w:left="424" w:header="708" w:footer="708" w:gutter="0"/>
          <w:cols w:num="3" w:space="0" w:equalWidth="0">
            <w:col w:w="5424" w:space="683"/>
            <w:col w:w="2506" w:space="771"/>
            <w:col w:w="1051" w:space="0"/>
          </w:cols>
          <w:docGrid w:linePitch="360"/>
        </w:sectPr>
        <w:spacing w:before="35" w:after="0" w:line="209" w:lineRule="exact"/>
        <w:ind w:left="0" w:right="-40" w:firstLine="0"/>
      </w:pPr>
      <w:r/>
      <w:r>
        <w:rPr baseline="0" dirty="0">
          <w:rFonts w:ascii="Arial" w:hAnsi="Arial" w:cs="Arial"/>
          <w:b/>
          <w:bCs/>
          <w:color w:val="373535"/>
          <w:spacing w:val="-4"/>
          <w:sz w:val="17"/>
          <w:szCs w:val="17"/>
          <w:lang w:val="en-US"/>
        </w:rPr>
        <w:t>Grand Island</w:t>
      </w:r>
      <w:r>
        <w:rPr>
          <w:rFonts w:ascii="Times New Roman" w:hAnsi="Times New Roman" w:cs="Times New Roman"/>
          <w:sz w:val="17"/>
          <w:szCs w:val="17"/>
        </w:rPr>
        <w:t> </w:t>
      </w:r>
      <w:r/>
      <w:r>
        <w:rPr baseline="0" dirty="0">
          <w:rFonts w:ascii="Arial" w:hAnsi="Arial" w:cs="Arial"/>
          <w:i/>
          <w:iCs/>
          <w:color w:val="373535"/>
          <w:sz w:val="17"/>
          <w:szCs w:val="17"/>
          <w:lang w:val="en-US"/>
        </w:rPr>
        <w:t>(I-80/281)</w:t>
      </w:r>
      <w:r>
        <w:rPr>
          <w:rFonts w:ascii="Times New Roman" w:hAnsi="Times New Roman" w:cs="Times New Roman"/>
          <w:sz w:val="17"/>
          <w:szCs w:val="17"/>
        </w:rPr>
        <w:t> </w:t>
      </w:r>
      <w:r/>
    </w:p>
    <w:p>
      <w:pPr>
        <w:rPr>
          <w:rFonts w:ascii="Times New Roman" w:hAnsi="Times New Roman" w:cs="Times New Roman"/>
          <w:color w:val="010302"/>
        </w:rPr>
        <w:spacing w:before="84" w:after="0" w:line="135" w:lineRule="exact"/>
        <w:ind w:left="40" w:right="-40" w:firstLine="0"/>
      </w:pPr>
      <w:r/>
      <w:r>
        <w:rPr baseline="0" dirty="0">
          <w:rFonts w:ascii="Arial" w:hAnsi="Arial" w:cs="Arial"/>
          <w:color w:val="373535"/>
          <w:spacing w:val="-3"/>
          <w:sz w:val="11"/>
          <w:szCs w:val="11"/>
          <w:lang w:val="en-US"/>
        </w:rPr>
        <w:t>Travelex Insurance Services, Inc. CA Agency License #0D10209. Insurance coverages underwritten by individual  </w:t>
      </w:r>
      <w:r/>
      <w:r>
        <w:rPr baseline="0" dirty="0">
          <w:rFonts w:ascii="Arial" w:hAnsi="Arial" w:cs="Arial"/>
          <w:color w:val="373535"/>
          <w:spacing w:val="-2"/>
          <w:sz w:val="11"/>
          <w:szCs w:val="11"/>
          <w:lang w:val="en-US"/>
        </w:rPr>
        <w:t>member companies of Zurich in North America, including Zurich American Insurance Company (NAIC # 16535).</w:t>
      </w:r>
      <w:r>
        <w:rPr>
          <w:rFonts w:ascii="Times New Roman" w:hAnsi="Times New Roman" w:cs="Times New Roman"/>
          <w:sz w:val="11"/>
          <w:szCs w:val="11"/>
        </w:rPr>
        <w:t> </w:t>
      </w:r>
      <w:r/>
    </w:p>
    <w:p>
      <w:pPr>
        <w:spacing w:after="191"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75" w:lineRule="exact"/>
        <w:ind w:left="841" w:right="503" w:hanging="153"/>
      </w:pPr>
      <w:r/>
      <w:r>
        <w:rPr baseline="0" dirty="0">
          <w:rFonts w:ascii="Arial" w:hAnsi="Arial" w:cs="Arial"/>
          <w:color w:val="373535"/>
          <w:sz w:val="16"/>
          <w:szCs w:val="16"/>
          <w:lang w:val="en-US"/>
        </w:rPr>
        <w:t>* A Travel Protection Plan may be purchased any time</w:t>
      </w:r>
      <w:r>
        <w:rPr>
          <w:rFonts w:ascii="Times New Roman" w:hAnsi="Times New Roman" w:cs="Times New Roman"/>
          <w:sz w:val="16"/>
          <w:szCs w:val="16"/>
        </w:rPr>
        <w:t> </w:t>
      </w:r>
      <w:r/>
      <w:r>
        <w:rPr baseline="0" dirty="0">
          <w:rFonts w:ascii="Arial" w:hAnsi="Arial" w:cs="Arial"/>
          <w:color w:val="373535"/>
          <w:sz w:val="16"/>
          <w:szCs w:val="16"/>
          <w:lang w:val="en-US"/>
        </w:rPr>
        <w:t>before or with final payment to Five Points Bank *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spacing w:before="0" w:after="0" w:line="324" w:lineRule="exact"/>
        <w:ind w:left="1494" w:right="646" w:hanging="1494"/>
      </w:pPr>
      <w:r/>
      <w:r>
        <w:rPr baseline="0" dirty="0">
          <w:rFonts w:ascii="Arial" w:hAnsi="Arial" w:cs="Arial"/>
          <w:b/>
          <w:bCs/>
          <w:color w:val="373535"/>
          <w:spacing w:val="-5"/>
          <w:sz w:val="18"/>
          <w:szCs w:val="18"/>
          <w:lang w:val="en-US"/>
        </w:rPr>
        <w:t>For further information or questions, please contact:</w:t>
      </w:r>
      <w:r>
        <w:rPr>
          <w:rFonts w:ascii="Times New Roman" w:hAnsi="Times New Roman" w:cs="Times New Roman"/>
          <w:sz w:val="18"/>
          <w:szCs w:val="18"/>
        </w:rPr>
        <w:t> </w:t>
      </w:r>
      <w:r/>
      <w:r>
        <w:rPr baseline="0" dirty="0">
          <w:rFonts w:ascii="Arial" w:hAnsi="Arial" w:cs="Arial"/>
          <w:color w:val="373535"/>
          <w:sz w:val="22"/>
          <w:szCs w:val="22"/>
          <w:lang w:val="en-US"/>
        </w:rPr>
        <w:t>Linda Green</w:t>
      </w:r>
      <w:r>
        <w:rPr>
          <w:rFonts w:ascii="Times New Roman" w:hAnsi="Times New Roman" w:cs="Times New Roman"/>
          <w:sz w:val="22"/>
          <w:szCs w:val="22"/>
        </w:rPr>
        <w:t> </w:t>
      </w:r>
      <w:r/>
    </w:p>
    <w:p>
      <w:pPr>
        <w:rPr>
          <w:rFonts w:ascii="Times New Roman" w:hAnsi="Times New Roman" w:cs="Times New Roman"/>
          <w:color w:val="010302"/>
        </w:rPr>
        <w:spacing w:before="0" w:after="0" w:line="270" w:lineRule="exact"/>
        <w:ind w:left="525" w:right="646" w:firstLine="790"/>
      </w:pPr>
      <w:r/>
      <w:r>
        <w:rPr baseline="0" dirty="0">
          <w:rFonts w:ascii="Arial" w:hAnsi="Arial" w:cs="Arial"/>
          <w:color w:val="373535"/>
          <w:sz w:val="22"/>
          <w:szCs w:val="22"/>
          <w:lang w:val="en-US"/>
        </w:rPr>
        <w:t>(308) 389-8783</w:t>
      </w:r>
      <w:r>
        <w:rPr>
          <w:rFonts w:ascii="Times New Roman" w:hAnsi="Times New Roman" w:cs="Times New Roman"/>
          <w:sz w:val="22"/>
          <w:szCs w:val="22"/>
        </w:rPr>
        <w:t> </w:t>
      </w:r>
      <w:r/>
      <w:hyperlink r:id="rId172" w:history="1">
        <w:r>
          <w:rPr baseline="0" dirty="0">
            <w:rFonts w:ascii="Arial" w:hAnsi="Arial" w:cs="Arial"/>
            <w:color w:val="373535"/>
            <w:sz w:val="22"/>
            <w:szCs w:val="22"/>
            <w:lang w:val="en-US"/>
          </w:rPr>
          <w:t>linda.green@5pointsbank.com</w:t>
        </w:r>
      </w:hyperlink>
      <w:r>
        <w:rPr>
          <w:rFonts w:ascii="Times New Roman" w:hAnsi="Times New Roman" w:cs="Times New Roman"/>
          <w:sz w:val="22"/>
          <w:szCs w:val="22"/>
        </w:rPr>
        <w:t> </w:t>
      </w:r>
      <w:r/>
    </w:p>
    <w:p>
      <w:pPr>
        <w:spacing w:line="240" w:lineRule="auto"/>
        <w:rPr>
          <w:rFonts w:ascii="Times New Roman" w:hAnsi="Times New Roman"/>
          <w:color w:val="000000" w:themeColor="text1"/>
          <w:sz w:val="24"/>
          <w:szCs w:val="24"/>
          <w:lang w:val="en-US"/>
        </w:rPr>
      </w:pPr>
      <w:r/>
    </w:p>
    <w:p>
      <w:pPr>
        <w:spacing w:after="7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6330"/>
          <w:pgMar w:top="265" w:right="339" w:bottom="181" w:left="424" w:header="708" w:footer="708" w:gutter="0"/>
          <w:cols w:num="2" w:space="0" w:equalWidth="0">
            <w:col w:w="5388" w:space="1093"/>
            <w:col w:w="5014" w:space="0"/>
          </w:cols>
          <w:docGrid w:linePitch="360"/>
        </w:sectPr>
        <w:spacing w:before="0" w:after="0" w:line="181" w:lineRule="exact"/>
        <w:ind w:left="1900" w:right="0" w:firstLine="0"/>
      </w:pPr>
      <w:r/>
      <w:r>
        <w:rPr baseline="0" dirty="0">
          <w:rFonts w:ascii="Arial" w:hAnsi="Arial" w:cs="Arial"/>
          <w:b/>
          <w:bCs/>
          <w:i/>
          <w:iCs/>
          <w:color w:val="373535"/>
          <w:spacing w:val="-12"/>
          <w:sz w:val="18"/>
          <w:szCs w:val="18"/>
          <w:lang w:val="en-US"/>
        </w:rPr>
        <w:t>PLEASE TURN OVER FOR SIGNATURE</w:t>
      </w:r>
      <w:r>
        <w:rPr>
          <w:rFonts w:ascii="Times New Roman" w:hAnsi="Times New Roman" w:cs="Times New Roman"/>
          <w:sz w:val="18"/>
          <w:szCs w:val="18"/>
        </w:rPr>
        <w:t> </w:t>
      </w:r>
      <w:r/>
      <w:r/>
      <w:r>
        <w:br w:type="page"/>
      </w:r>
    </w:p>
    <w:p>
      <w:pPr>
        <w:rPr>
          <w:rFonts w:ascii="Times New Roman" w:hAnsi="Times New Roman" w:cs="Times New Roman"/>
          <w:color w:val="010302"/>
        </w:rPr>
        <w:spacing w:before="194" w:after="0" w:line="360" w:lineRule="exact"/>
        <w:ind w:left="2495" w:right="0" w:firstLine="0"/>
      </w:pPr>
      <w:r>
        <w:drawing>
          <wp:anchor simplePos="0" relativeHeight="251658249" behindDoc="1" locked="0" layoutInCell="1" allowOverlap="1">
            <wp:simplePos x="0" y="0"/>
            <wp:positionH relativeFrom="page">
              <wp:posOffset>226198</wp:posOffset>
            </wp:positionH>
            <wp:positionV relativeFrom="line">
              <wp:posOffset>47142</wp:posOffset>
            </wp:positionV>
            <wp:extent cx="7324819" cy="282702"/>
            <wp:effectExtent l="0" t="0" r="0" b="0"/>
            <wp:wrapNone/>
            <wp:docPr id="173" name="Freeform 173"/>
            <wp:cNvGraphicFramePr/>
            <a:graphic>
              <a:graphicData uri="http://schemas.microsoft.com/office/word/2010/wordprocessingShape">
                <wps:wsp>
                  <wps:cNvCnPr/>
                  <wps:spPr>
                    <a:xfrm rot="0" flipH="0" flipV="0">
                      <a:off x="0" y="0"/>
                      <a:ext cx="7324819" cy="282702"/>
                    </a:xfrm>
                    <a:custGeom>
                      <a:rect l="l" t="t" r="r" b="b"/>
                      <a:pathLst>
                        <a:path w="7324819" h="282702">
                          <a:moveTo>
                            <a:pt x="0" y="0"/>
                          </a:moveTo>
                          <a:lnTo>
                            <a:pt x="7324819" y="0"/>
                          </a:lnTo>
                          <a:lnTo>
                            <a:pt x="7324819" y="282702"/>
                          </a:lnTo>
                          <a:lnTo>
                            <a:pt x="0" y="282702"/>
                          </a:lnTo>
                          <a:close/>
                          <a:moveTo>
                            <a:pt x="0" y="0"/>
                          </a:moveTo>
                        </a:path>
                      </a:pathLst>
                    </a:custGeom>
                    <a:solidFill>
                      <a:srgbClr val="373535">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FFFFFF"/>
          <w:sz w:val="36"/>
          <w:szCs w:val="36"/>
          <w:lang w:val="en-US"/>
        </w:rPr>
        <w:t>BRANSON HOLIDAY EXTRAVAGANZA</w:t>
      </w:r>
      <w:r>
        <w:rPr>
          <w:rFonts w:ascii="Times New Roman" w:hAnsi="Times New Roman" w:cs="Times New Roman"/>
          <w:sz w:val="36"/>
          <w:szCs w:val="36"/>
        </w:rPr>
        <w:t> </w:t>
      </w:r>
      <w:r/>
    </w:p>
    <w:p>
      <w:pPr>
        <w:spacing w:after="46"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31" w:lineRule="exact"/>
        <w:ind w:left="73" w:right="0" w:firstLine="0"/>
      </w:pPr>
      <w:r/>
      <w:r>
        <w:rPr baseline="0" dirty="0">
          <w:rFonts w:ascii="Arial Narrow" w:hAnsi="Arial Narrow" w:cs="Arial Narrow"/>
          <w:b/>
          <w:bCs/>
          <w:color w:val="373535"/>
          <w:sz w:val="14"/>
          <w:szCs w:val="14"/>
          <w:lang w:val="en-US"/>
        </w:rPr>
        <w:t>DOCUMENTATION</w:t>
      </w:r>
      <w:r>
        <w:rPr baseline="0" dirty="0">
          <w:rFonts w:ascii="Arial Narrow" w:hAnsi="Arial Narrow" w:cs="Arial Narrow"/>
          <w:b/>
          <w:bCs/>
          <w:color w:val="373535"/>
          <w:spacing w:val="6"/>
          <w:sz w:val="14"/>
          <w:szCs w:val="14"/>
          <w:lang w:val="en-US"/>
        </w:rPr>
        <w:t>: </w:t>
      </w:r>
      <w:r>
        <w:rPr baseline="0" dirty="0">
          <w:rFonts w:ascii="Arial Narrow" w:hAnsi="Arial Narrow" w:cs="Arial Narrow"/>
          <w:color w:val="373535"/>
          <w:sz w:val="14"/>
          <w:szCs w:val="14"/>
          <w:lang w:val="en-US"/>
        </w:rPr>
        <w:t>A current government-issued photo ID is required for this trip.</w:t>
      </w:r>
      <w:r>
        <w:rPr>
          <w:rFonts w:ascii="Times New Roman" w:hAnsi="Times New Roman" w:cs="Times New Roman"/>
          <w:sz w:val="14"/>
          <w:szCs w:val="14"/>
        </w:rPr>
        <w:t> </w:t>
      </w:r>
      <w:r/>
    </w:p>
    <w:p>
      <w:pPr>
        <w:rPr>
          <w:rFonts w:ascii="Times New Roman" w:hAnsi="Times New Roman" w:cs="Times New Roman"/>
          <w:color w:val="010302"/>
        </w:rPr>
        <w:spacing w:before="88" w:after="0" w:line="139" w:lineRule="exact"/>
        <w:ind w:left="73" w:right="26" w:firstLine="0"/>
        <w:jc w:val="both"/>
      </w:pPr>
      <w:r/>
      <w:r>
        <w:rPr baseline="0" dirty="0">
          <w:rFonts w:ascii="Arial Narrow" w:hAnsi="Arial Narrow" w:cs="Arial Narrow"/>
          <w:b/>
          <w:bCs/>
          <w:color w:val="373535"/>
          <w:sz w:val="14"/>
          <w:szCs w:val="14"/>
          <w:lang w:val="en-US"/>
        </w:rPr>
        <w:t>OPTIONAL TRAVEL PROTECTION PLAN</w:t>
      </w:r>
      <w:r>
        <w:rPr baseline="0" dirty="0">
          <w:rFonts w:ascii="Arial Narrow" w:hAnsi="Arial Narrow" w:cs="Arial Narrow"/>
          <w:b/>
          <w:bCs/>
          <w:color w:val="373535"/>
          <w:spacing w:val="1"/>
          <w:sz w:val="14"/>
          <w:szCs w:val="14"/>
          <w:lang w:val="en-US"/>
        </w:rPr>
        <w:t>:  </w:t>
      </w:r>
      <w:r>
        <w:rPr baseline="0" dirty="0">
          <w:rFonts w:ascii="Arial Narrow" w:hAnsi="Arial Narrow" w:cs="Arial Narrow"/>
          <w:color w:val="373535"/>
          <w:sz w:val="14"/>
          <w:szCs w:val="14"/>
          <w:lang w:val="en-US"/>
        </w:rPr>
        <w:t>Five Points Bank recommends that you purchase a Travel Protection Plan to help protect you and your travel investment against the unexpected so you can relax and enjoy your trip.</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Participants may purchase this coverage from the provider of your choice. For your convenience, we offer a Travel Protection Plan, 360° Group Premier provided by Travelex Insurance Services, that helps provide coverage for trip</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cancellation/interruption, trip delay, baggage loss, theft or damage, medical expense and emergency evacuation coverage, and more. For more information, please see the product flyer included with this brochure. If you would like to</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purchase the offered plan, please check the applicable box on the registration form. Please Note: The plan cannot be purchased after final payment. To view/download the Policy, which provides the full coverage terms and details,</w:t>
      </w:r>
      <w:r>
        <w:rPr>
          <w:rFonts w:ascii="Times New Roman" w:hAnsi="Times New Roman" w:cs="Times New Roman"/>
          <w:sz w:val="14"/>
          <w:szCs w:val="14"/>
        </w:rPr>
        <w:t> </w:t>
      </w:r>
      <w:r>
        <w:drawing>
          <wp:anchor simplePos="0" relativeHeight="251659488" behindDoc="0" locked="0" layoutInCell="1" allowOverlap="1">
            <wp:simplePos x="0" y="0"/>
            <wp:positionH relativeFrom="page">
              <wp:posOffset>1612061</wp:posOffset>
            </wp:positionH>
            <wp:positionV relativeFrom="line">
              <wp:posOffset>60777</wp:posOffset>
            </wp:positionV>
            <wp:extent cx="1615219" cy="4040"/>
            <wp:effectExtent l="0" t="0" r="0" b="0"/>
            <wp:wrapNone/>
            <wp:docPr id="175" name="Freeform 175">
              <a:hlinkClick r:id="rId174"/>
            </wp:docPr>
            <wp:cNvGraphicFramePr/>
            <a:graphic>
              <a:graphicData uri="http://schemas.microsoft.com/office/word/2010/wordprocessingShape">
                <wps:wsp>
                  <wps:cNvCnPr/>
                  <wps:spPr>
                    <a:xfrm rot="0" flipH="0" flipV="0">
                      <a:off x="0" y="0"/>
                      <a:ext cx="1615219" cy="4040"/>
                    </a:xfrm>
                    <a:custGeom>
                      <a:rect l="l" t="t" r="r" b="b"/>
                      <a:pathLst>
                        <a:path w="1615219" h="4040">
                          <a:moveTo>
                            <a:pt x="0" y="0"/>
                          </a:moveTo>
                          <a:lnTo>
                            <a:pt x="1615219" y="0"/>
                          </a:lnTo>
                          <a:lnTo>
                            <a:pt x="1615219" y="4040"/>
                          </a:lnTo>
                          <a:lnTo>
                            <a:pt x="0" y="4040"/>
                          </a:lnTo>
                          <a:close/>
                          <a:moveTo>
                            <a:pt x="0" y="0"/>
                          </a:moveTo>
                        </a:path>
                      </a:pathLst>
                    </a:custGeom>
                    <a:solidFill>
                      <a:srgbClr val="0000C4">
                        <a:alpha val="100000"/>
                      </a:srgbClr>
                    </a:solidFill>
                    <a:ln w="634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Narrow" w:hAnsi="Arial Narrow" w:cs="Arial Narrow"/>
          <w:color w:val="373535"/>
          <w:sz w:val="14"/>
          <w:szCs w:val="14"/>
          <w:lang w:val="en-US"/>
        </w:rPr>
        <w:t>including limitations and exclusions, go to: </w:t>
      </w:r>
      <w:hyperlink r:id="rId174" w:history="1">
        <w:r>
          <w:rPr baseline="0" dirty="0">
            <w:rFonts w:ascii="Arial Narrow" w:hAnsi="Arial Narrow" w:cs="Arial Narrow"/>
            <w:b/>
            <w:bCs/>
            <w:color w:val="0000C4"/>
            <w:sz w:val="14"/>
            <w:szCs w:val="14"/>
            <w:lang w:val="en-US"/>
          </w:rPr>
          <w:t>https://policy.travelexinsurance.com/GPZ-1023</w:t>
        </w:r>
      </w:hyperlink>
      <w:r>
        <w:rPr baseline="0" dirty="0">
          <w:rFonts w:ascii="Arial Narrow" w:hAnsi="Arial Narrow" w:cs="Arial Narrow"/>
          <w:color w:val="373535"/>
          <w:sz w:val="14"/>
          <w:szCs w:val="14"/>
          <w:lang w:val="en-US"/>
        </w:rPr>
        <w:t>. To view state specific fraud warnings, visit: </w:t>
      </w:r>
      <w:hyperlink r:id="rId166" w:history="1">
        <w:r>
          <w:rPr baseline="0" dirty="0">
            <w:rFonts w:ascii="Arial Narrow" w:hAnsi="Arial Narrow" w:cs="Arial Narrow"/>
            <w:color w:val="373535"/>
            <w:sz w:val="14"/>
            <w:szCs w:val="14"/>
            <w:lang w:val="en-US"/>
          </w:rPr>
          <w:t>https://www.travelexinsurance.com/company/fraud-warning</w:t>
        </w:r>
      </w:hyperlink>
      <w:r>
        <w:rPr baseline="0" dirty="0">
          <w:rFonts w:ascii="Arial Narrow" w:hAnsi="Arial Narrow" w:cs="Arial Narrow"/>
          <w:color w:val="373535"/>
          <w:spacing w:val="-3"/>
          <w:sz w:val="14"/>
          <w:szCs w:val="14"/>
          <w:lang w:val="en-US"/>
        </w:rPr>
        <w:t>. The purchase of this product is</w:t>
      </w:r>
      <w:r>
        <w:rPr>
          <w:rFonts w:ascii="Times New Roman" w:hAnsi="Times New Roman" w:cs="Times New Roman"/>
          <w:sz w:val="14"/>
          <w:szCs w:val="14"/>
        </w:rPr>
        <w:t> </w:t>
      </w:r>
      <w:r>
        <w:drawing>
          <wp:anchor simplePos="0" relativeHeight="251658333" behindDoc="1" locked="0" layoutInCell="1" allowOverlap="1">
            <wp:simplePos x="0" y="0"/>
            <wp:positionH relativeFrom="page">
              <wp:posOffset>228470</wp:posOffset>
            </wp:positionH>
            <wp:positionV relativeFrom="line">
              <wp:posOffset>-667096</wp:posOffset>
            </wp:positionV>
            <wp:extent cx="7315459" cy="3286531"/>
            <wp:effectExtent l="0" t="0" r="0" b="0"/>
            <wp:wrapNone/>
            <wp:docPr id="176" name="Freeform 176">
              <a:hlinkClick r:id="rId166"/>
            </wp:docPr>
            <wp:cNvGraphicFramePr/>
            <a:graphic>
              <a:graphicData uri="http://schemas.microsoft.com/office/word/2010/wordprocessingShape">
                <wps:wsp>
                  <wps:cNvCnPr/>
                  <wps:spPr>
                    <a:xfrm rot="0" flipH="0" flipV="0">
                      <a:off x="0" y="0"/>
                      <a:ext cx="7315459" cy="3286531"/>
                    </a:xfrm>
                    <a:custGeom>
                      <a:rect l="l" t="t" r="r" b="b"/>
                      <a:pathLst>
                        <a:path w="7315459" h="3286531">
                          <a:moveTo>
                            <a:pt x="130327" y="0"/>
                          </a:moveTo>
                          <a:lnTo>
                            <a:pt x="7185132" y="0"/>
                          </a:lnTo>
                          <a:cubicBezTo>
                            <a:pt x="7256815" y="0"/>
                            <a:pt x="7315459" y="58646"/>
                            <a:pt x="7315459" y="130332"/>
                          </a:cubicBezTo>
                          <a:lnTo>
                            <a:pt x="7315459" y="3156204"/>
                          </a:lnTo>
                          <a:cubicBezTo>
                            <a:pt x="7315459" y="3227888"/>
                            <a:pt x="7256815" y="3286531"/>
                            <a:pt x="7185132" y="3286531"/>
                          </a:cubicBezTo>
                          <a:lnTo>
                            <a:pt x="130327" y="3286531"/>
                          </a:lnTo>
                          <a:cubicBezTo>
                            <a:pt x="58643" y="3286531"/>
                            <a:pt x="0" y="3227888"/>
                            <a:pt x="0" y="3156204"/>
                          </a:cubicBezTo>
                          <a:lnTo>
                            <a:pt x="0" y="130332"/>
                          </a:lnTo>
                          <a:cubicBezTo>
                            <a:pt x="0" y="58646"/>
                            <a:pt x="58643" y="0"/>
                            <a:pt x="130327" y="0"/>
                          </a:cubicBezTo>
                        </a:path>
                      </a:pathLst>
                    </a:custGeom>
                    <a:solidFill>
                      <a:srgbClr val="D2D4D5">
                        <a:alpha val="2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Narrow" w:hAnsi="Arial Narrow" w:cs="Arial Narrow"/>
          <w:color w:val="373535"/>
          <w:spacing w:val="-2"/>
          <w:sz w:val="14"/>
          <w:szCs w:val="14"/>
          <w:lang w:val="en-US"/>
        </w:rPr>
        <w:t>not required in order to purchase any other travel product or service. Your travel retailer might not be licensed to sell travel insurance and will only be able to provide general information about the product. An unlicensed travel retailer</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may not answer questions about the terms and conditions of the insurance offered and may not evaluate the adequacy of your existing insurance coverage. The products being offered provide insurance coverage that only applies</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during your covered trip. You may have insurance coverage from other sources that provide similar benefits but may be subject to different restrictions depending upon the coverage. You may wish to compare the terms of the travel</w:t>
      </w:r>
      <w:r>
        <w:rPr>
          <w:rFonts w:ascii="Times New Roman" w:hAnsi="Times New Roman" w:cs="Times New Roman"/>
          <w:sz w:val="14"/>
          <w:szCs w:val="14"/>
        </w:rPr>
        <w:t> </w:t>
      </w:r>
      <w:r/>
      <w:r>
        <w:rPr baseline="0" dirty="0">
          <w:rFonts w:ascii="Arial Narrow" w:hAnsi="Arial Narrow" w:cs="Arial Narrow"/>
          <w:color w:val="373535"/>
          <w:sz w:val="14"/>
          <w:szCs w:val="14"/>
          <w:lang w:val="en-US"/>
        </w:rPr>
        <w:t>policy offered through Travelex with any existing life, health, home, and automobile insurance policies you may have. If you have questions about your coverage under your existing insurance policies, contact your insurer or</w:t>
      </w:r>
      <w:r>
        <w:rPr>
          <w:rFonts w:ascii="Times New Roman" w:hAnsi="Times New Roman" w:cs="Times New Roman"/>
          <w:sz w:val="14"/>
          <w:szCs w:val="14"/>
        </w:rPr>
        <w:t> </w:t>
      </w:r>
      <w:r/>
      <w:r>
        <w:rPr baseline="0" dirty="0">
          <w:rFonts w:ascii="Arial Narrow" w:hAnsi="Arial Narrow" w:cs="Arial Narrow"/>
          <w:color w:val="373535"/>
          <w:spacing w:val="-1"/>
          <w:sz w:val="14"/>
          <w:szCs w:val="14"/>
          <w:lang w:val="en-US"/>
        </w:rPr>
        <w:t>insurance agent or broker. Travelex Insurance Services, Inc. CA Agency License #0D10209. Travel Insurance is offered on behalf of and under the direction of Travelex Insurance Services. Insurance coverages underwritten by</w:t>
      </w:r>
      <w:r>
        <w:rPr>
          <w:rFonts w:ascii="Times New Roman" w:hAnsi="Times New Roman" w:cs="Times New Roman"/>
          <w:sz w:val="14"/>
          <w:szCs w:val="14"/>
        </w:rPr>
        <w:t> </w:t>
      </w:r>
      <w:r/>
      <w:r>
        <w:rPr baseline="0" dirty="0">
          <w:rFonts w:ascii="Arial Narrow" w:hAnsi="Arial Narrow" w:cs="Arial Narrow"/>
          <w:color w:val="373535"/>
          <w:sz w:val="14"/>
          <w:szCs w:val="14"/>
          <w:lang w:val="en-US"/>
        </w:rPr>
        <w:t>individual member companies of Zurich in North America, including Zurich American Insurance Company (NAIC # 16535).</w:t>
      </w:r>
      <w:r>
        <w:rPr>
          <w:rFonts w:ascii="Times New Roman" w:hAnsi="Times New Roman" w:cs="Times New Roman"/>
          <w:sz w:val="14"/>
          <w:szCs w:val="14"/>
        </w:rPr>
        <w:t> </w:t>
      </w:r>
      <w:r/>
    </w:p>
    <w:p>
      <w:pPr>
        <w:rPr>
          <w:rFonts w:ascii="Times New Roman" w:hAnsi="Times New Roman" w:cs="Times New Roman"/>
          <w:color w:val="010302"/>
        </w:rPr>
        <w:spacing w:before="87" w:after="0" w:line="139" w:lineRule="exact"/>
        <w:ind w:left="75" w:right="24" w:firstLine="0"/>
      </w:pPr>
      <w:r/>
      <w:r>
        <w:rPr baseline="0" dirty="0">
          <w:rFonts w:ascii="Arial Narrow" w:hAnsi="Arial Narrow" w:cs="Arial Narrow"/>
          <w:b/>
          <w:bCs/>
          <w:color w:val="373535"/>
          <w:sz w:val="14"/>
          <w:szCs w:val="14"/>
          <w:lang w:val="en-US"/>
        </w:rPr>
        <w:t>CANCELLATION</w:t>
      </w:r>
      <w:r>
        <w:rPr baseline="0" dirty="0">
          <w:rFonts w:ascii="Arial Narrow" w:hAnsi="Arial Narrow" w:cs="Arial Narrow"/>
          <w:b/>
          <w:bCs/>
          <w:color w:val="373535"/>
          <w:spacing w:val="10"/>
          <w:sz w:val="14"/>
          <w:szCs w:val="14"/>
          <w:lang w:val="en-US"/>
        </w:rPr>
        <w:t>: </w:t>
      </w:r>
      <w:r>
        <w:rPr baseline="0" dirty="0">
          <w:rFonts w:ascii="Arial Narrow" w:hAnsi="Arial Narrow" w:cs="Arial Narrow"/>
          <w:color w:val="373535"/>
          <w:sz w:val="14"/>
          <w:szCs w:val="14"/>
          <w:lang w:val="en-US"/>
        </w:rPr>
        <w:t>Full refund of all monies is made if cancellation is received in writing to Five Points Bank prior to final payment. A 100% fee is charged if the cancellation occurs between final payment and departure. If the reason for</w:t>
      </w:r>
      <w:r>
        <w:rPr>
          <w:rFonts w:ascii="Times New Roman" w:hAnsi="Times New Roman" w:cs="Times New Roman"/>
          <w:sz w:val="14"/>
          <w:szCs w:val="14"/>
        </w:rPr>
        <w:t> </w:t>
      </w:r>
      <w:r/>
      <w:r>
        <w:rPr baseline="0" dirty="0">
          <w:rFonts w:ascii="Arial Narrow" w:hAnsi="Arial Narrow" w:cs="Arial Narrow"/>
          <w:color w:val="373535"/>
          <w:sz w:val="14"/>
          <w:szCs w:val="14"/>
          <w:lang w:val="en-US"/>
        </w:rPr>
        <w:t>cancellation is due to a medical or other reason that is covered by Travel Protection, you may be eligible for reimbursement for such fees from your Travel Protection Plan provider.</w:t>
      </w:r>
      <w:r>
        <w:rPr>
          <w:rFonts w:ascii="Times New Roman" w:hAnsi="Times New Roman" w:cs="Times New Roman"/>
          <w:sz w:val="14"/>
          <w:szCs w:val="14"/>
        </w:rPr>
        <w:t> </w:t>
      </w:r>
      <w:r/>
    </w:p>
    <w:p>
      <w:pPr>
        <w:rPr>
          <w:rFonts w:ascii="Times New Roman" w:hAnsi="Times New Roman" w:cs="Times New Roman"/>
          <w:color w:val="010302"/>
        </w:rPr>
        <w:spacing w:before="88" w:after="0" w:line="139" w:lineRule="exact"/>
        <w:ind w:left="75" w:right="24" w:firstLine="0"/>
        <w:jc w:val="both"/>
      </w:pPr>
      <w:r/>
      <w:r>
        <w:rPr baseline="0" dirty="0">
          <w:rFonts w:ascii="Arial Narrow" w:hAnsi="Arial Narrow" w:cs="Arial Narrow"/>
          <w:b/>
          <w:bCs/>
          <w:color w:val="373535"/>
          <w:sz w:val="14"/>
          <w:szCs w:val="14"/>
          <w:lang w:val="en-US"/>
        </w:rPr>
        <w:t>TRAVELERS WITH SPECIAL NEEDS</w:t>
      </w:r>
      <w:r>
        <w:rPr baseline="0" dirty="0">
          <w:rFonts w:ascii="Arial Narrow" w:hAnsi="Arial Narrow" w:cs="Arial Narrow"/>
          <w:b/>
          <w:bCs/>
          <w:color w:val="373535"/>
          <w:spacing w:val="2"/>
          <w:sz w:val="14"/>
          <w:szCs w:val="14"/>
          <w:lang w:val="en-US"/>
        </w:rPr>
        <w:t>:  </w:t>
      </w:r>
      <w:r>
        <w:rPr baseline="0" dirty="0">
          <w:rFonts w:ascii="Arial Narrow" w:hAnsi="Arial Narrow" w:cs="Arial Narrow"/>
          <w:color w:val="373535"/>
          <w:sz w:val="14"/>
          <w:szCs w:val="14"/>
          <w:lang w:val="en-US"/>
        </w:rPr>
        <w:t>You must advise Star Destinations, Inc. (SDI) at the time of registration of any disability requiring special attention. SDI will make reasonable efforts to accommodate the special needs of</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travelers. The Americans with Disabilities Act is applicable only in the U.S., and accommodations outside the U.S. may be more limited. Travelers requiring assistance are required to be accompanied by a companion who is capable</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of, and totally responsible for, providing the assistance. Neither SDI personnel nor its suppliers may lift or physically assist with travelers' special needs including, but not limited to, walking, dining, or other routine activities. Travelers</w:t>
      </w:r>
      <w:r>
        <w:rPr>
          <w:rFonts w:ascii="Times New Roman" w:hAnsi="Times New Roman" w:cs="Times New Roman"/>
          <w:sz w:val="14"/>
          <w:szCs w:val="14"/>
        </w:rPr>
        <w:t> </w:t>
      </w:r>
      <w:r/>
      <w:r>
        <w:rPr baseline="0" dirty="0">
          <w:rFonts w:ascii="Arial Narrow" w:hAnsi="Arial Narrow" w:cs="Arial Narrow"/>
          <w:color w:val="373535"/>
          <w:sz w:val="14"/>
          <w:szCs w:val="14"/>
          <w:lang w:val="en-US"/>
        </w:rPr>
        <w:t>thinking they may need assistance should call SDI to determine what accommodations may reasonably be provided. Arrangements at an additional cost are the financial responsibility of the traveler.</w:t>
      </w:r>
      <w:r>
        <w:rPr>
          <w:rFonts w:ascii="Times New Roman" w:hAnsi="Times New Roman" w:cs="Times New Roman"/>
          <w:sz w:val="14"/>
          <w:szCs w:val="14"/>
        </w:rPr>
        <w:t> </w:t>
      </w:r>
      <w:r/>
    </w:p>
    <w:p>
      <w:pPr>
        <w:rPr>
          <w:rFonts w:ascii="Times New Roman" w:hAnsi="Times New Roman" w:cs="Times New Roman"/>
          <w:color w:val="010302"/>
        </w:rPr>
        <w:spacing w:before="86" w:after="0" w:line="139" w:lineRule="exact"/>
        <w:ind w:left="74" w:right="11" w:firstLine="0"/>
        <w:jc w:val="both"/>
      </w:pPr>
      <w:r/>
      <w:r>
        <w:rPr baseline="0" dirty="0">
          <w:rFonts w:ascii="Arial Narrow" w:hAnsi="Arial Narrow" w:cs="Arial Narrow"/>
          <w:b/>
          <w:bCs/>
          <w:color w:val="373535"/>
          <w:sz w:val="14"/>
          <w:szCs w:val="14"/>
          <w:lang w:val="en-US"/>
        </w:rPr>
        <w:t>TERMS &amp; CONDITIONS</w:t>
      </w:r>
      <w:r>
        <w:rPr baseline="0" dirty="0">
          <w:rFonts w:ascii="Arial Narrow" w:hAnsi="Arial Narrow" w:cs="Arial Narrow"/>
          <w:b/>
          <w:bCs/>
          <w:color w:val="373535"/>
          <w:spacing w:val="5"/>
          <w:sz w:val="14"/>
          <w:szCs w:val="14"/>
          <w:lang w:val="en-US"/>
        </w:rPr>
        <w:t>:  </w:t>
      </w:r>
      <w:r>
        <w:rPr baseline="0" dirty="0">
          <w:rFonts w:ascii="Arial Narrow" w:hAnsi="Arial Narrow" w:cs="Arial Narrow"/>
          <w:color w:val="373535"/>
          <w:sz w:val="14"/>
          <w:szCs w:val="14"/>
          <w:lang w:val="en-US"/>
        </w:rPr>
        <w:t>Star Destinations, Inc. (SDI) acts as an agent for suppliers such as airlines, hotels or activities to provide you with the travel services and accommodations. Although great care is taken in choosing</w:t>
      </w:r>
      <w:r>
        <w:rPr>
          <w:rFonts w:ascii="Times New Roman" w:hAnsi="Times New Roman" w:cs="Times New Roman"/>
          <w:sz w:val="14"/>
          <w:szCs w:val="14"/>
        </w:rPr>
        <w:t> </w:t>
      </w:r>
      <w:r/>
      <w:r>
        <w:rPr baseline="0" dirty="0">
          <w:rFonts w:ascii="Arial Narrow" w:hAnsi="Arial Narrow" w:cs="Arial Narrow"/>
          <w:color w:val="373535"/>
          <w:sz w:val="14"/>
          <w:szCs w:val="14"/>
          <w:lang w:val="en-US"/>
        </w:rPr>
        <w:t>suppliers, we are unable to control them and therefore cannot be held responsible or liable for their acts or omissions. Should a contracted supplier be unable to perform required services, SDI reserves the right to substitute</w:t>
      </w:r>
      <w:r>
        <w:rPr>
          <w:rFonts w:ascii="Times New Roman" w:hAnsi="Times New Roman" w:cs="Times New Roman"/>
          <w:sz w:val="14"/>
          <w:szCs w:val="14"/>
        </w:rPr>
        <w:t> </w:t>
      </w:r>
      <w:r/>
      <w:r>
        <w:rPr baseline="0" dirty="0">
          <w:rFonts w:ascii="Arial Narrow" w:hAnsi="Arial Narrow" w:cs="Arial Narrow"/>
          <w:color w:val="373535"/>
          <w:sz w:val="14"/>
          <w:szCs w:val="14"/>
          <w:lang w:val="en-US"/>
        </w:rPr>
        <w:t>advertised services with similar services. SDI is not responsible for any claims, losses, damages, costs or expenses arising out of injury, accident or death, damage, loss, trip delay or delay of baggage, or other inconvenience  </w:t>
      </w:r>
      <w:r/>
      <w:r>
        <w:rPr baseline="0" dirty="0">
          <w:rFonts w:ascii="Arial Narrow" w:hAnsi="Arial Narrow" w:cs="Arial Narrow"/>
          <w:color w:val="373535"/>
          <w:spacing w:val="-2"/>
          <w:sz w:val="14"/>
          <w:szCs w:val="14"/>
          <w:lang w:val="en-US"/>
        </w:rPr>
        <w:t>resulting from mechanical breakdowns, fire, theft, civil disturbances, government actions, weather, and other factors beyond our control. In the case of a pandemic or worldwide disturbance that interrupts or cancels your planned tour,</w:t>
      </w:r>
      <w:r>
        <w:rPr>
          <w:rFonts w:ascii="Times New Roman" w:hAnsi="Times New Roman" w:cs="Times New Roman"/>
          <w:sz w:val="14"/>
          <w:szCs w:val="14"/>
        </w:rPr>
        <w:t> </w:t>
      </w:r>
      <w:r/>
      <w:r>
        <w:rPr baseline="0" dirty="0">
          <w:rFonts w:ascii="Arial Narrow" w:hAnsi="Arial Narrow" w:cs="Arial Narrow"/>
          <w:color w:val="373535"/>
          <w:spacing w:val="-1"/>
          <w:sz w:val="14"/>
          <w:szCs w:val="14"/>
          <w:lang w:val="en-US"/>
        </w:rPr>
        <w:t>SDI will do everything possible to retrieve any refundable components of your tour but cannot be held responsible for any non-refundable portions of the tour. In addition, SDI reserves the right to vary the tour price advertised or</w:t>
      </w:r>
      <w:r>
        <w:rPr>
          <w:rFonts w:ascii="Times New Roman" w:hAnsi="Times New Roman" w:cs="Times New Roman"/>
          <w:sz w:val="14"/>
          <w:szCs w:val="14"/>
        </w:rPr>
        <w:t> </w:t>
      </w:r>
      <w:r/>
      <w:r>
        <w:rPr baseline="0" dirty="0">
          <w:rFonts w:ascii="Arial Narrow" w:hAnsi="Arial Narrow" w:cs="Arial Narrow"/>
          <w:color w:val="373535"/>
          <w:spacing w:val="-1"/>
          <w:sz w:val="14"/>
          <w:szCs w:val="14"/>
          <w:lang w:val="en-US"/>
        </w:rPr>
        <w:t>printed to cover any increase in air fare, volatile fuel prices, government taxes and charges, exchange rate fluctuations, or other tour-related tariffs or newly announced travel costs. In the current travel environment, pricing may be</w:t>
      </w:r>
      <w:r>
        <w:rPr>
          <w:rFonts w:ascii="Times New Roman" w:hAnsi="Times New Roman" w:cs="Times New Roman"/>
          <w:sz w:val="14"/>
          <w:szCs w:val="14"/>
        </w:rPr>
        <w:t> </w:t>
      </w:r>
      <w:r/>
      <w:r>
        <w:rPr baseline="0" dirty="0">
          <w:rFonts w:ascii="Arial Narrow" w:hAnsi="Arial Narrow" w:cs="Arial Narrow"/>
          <w:color w:val="373535"/>
          <w:spacing w:val="-1"/>
          <w:sz w:val="14"/>
          <w:szCs w:val="14"/>
          <w:lang w:val="en-US"/>
        </w:rPr>
        <w:t>increased due to unexpected requirements for health and safety of tour members. Due to infectious diseases, including COVID-19, destination areas may implement restrictions and requirements that may add additional costs</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beyond our control. Be aware that any public interaction carries a risk of exposure to infectious diseases. Travelers assume personal risk upon tour registration, and SDI cannot be held responsible in the event of infectious disease</w:t>
      </w:r>
      <w:r>
        <w:rPr>
          <w:rFonts w:ascii="Times New Roman" w:hAnsi="Times New Roman" w:cs="Times New Roman"/>
          <w:sz w:val="14"/>
          <w:szCs w:val="14"/>
        </w:rPr>
        <w:t> </w:t>
      </w:r>
      <w:r/>
      <w:r>
        <w:rPr baseline="0" dirty="0">
          <w:rFonts w:ascii="Arial Narrow" w:hAnsi="Arial Narrow" w:cs="Arial Narrow"/>
          <w:color w:val="373535"/>
          <w:spacing w:val="-1"/>
          <w:sz w:val="14"/>
          <w:szCs w:val="14"/>
          <w:lang w:val="en-US"/>
        </w:rPr>
        <w:t>exposure. If you request a variation or change to your booking, SDI may choose to accept or reject that request. If accepted, you are responsible for any fees associated with it. If the minimum number of passengers required to</w:t>
      </w:r>
      <w:r>
        <w:rPr>
          <w:rFonts w:ascii="Times New Roman" w:hAnsi="Times New Roman" w:cs="Times New Roman"/>
          <w:sz w:val="14"/>
          <w:szCs w:val="14"/>
        </w:rPr>
        <w:t> </w:t>
      </w:r>
      <w:r/>
      <w:r>
        <w:rPr baseline="0" dirty="0">
          <w:rFonts w:ascii="Arial Narrow" w:hAnsi="Arial Narrow" w:cs="Arial Narrow"/>
          <w:color w:val="373535"/>
          <w:sz w:val="14"/>
          <w:szCs w:val="14"/>
          <w:lang w:val="en-US"/>
        </w:rPr>
        <w:t>operate the tour is not met, SDI reserves the right to cancel the tour.</w:t>
      </w:r>
      <w:r>
        <w:rPr>
          <w:rFonts w:ascii="Times New Roman" w:hAnsi="Times New Roman" w:cs="Times New Roman"/>
          <w:sz w:val="14"/>
          <w:szCs w:val="14"/>
        </w:rPr>
        <w:t> </w:t>
      </w:r>
      <w:r/>
    </w:p>
    <w:p>
      <w:pPr>
        <w:rPr>
          <w:rFonts w:ascii="Times New Roman" w:hAnsi="Times New Roman" w:cs="Times New Roman"/>
          <w:color w:val="010302"/>
        </w:rPr>
        <w:spacing w:before="55" w:after="0" w:line="139" w:lineRule="exact"/>
        <w:ind w:left="74" w:right="24" w:firstLine="0"/>
        <w:jc w:val="both"/>
      </w:pPr>
      <w:r/>
      <w:r>
        <w:rPr baseline="0" dirty="0">
          <w:rFonts w:ascii="Arial Narrow" w:hAnsi="Arial Narrow" w:cs="Arial Narrow"/>
          <w:color w:val="373535"/>
          <w:spacing w:val="-2"/>
          <w:sz w:val="14"/>
          <w:szCs w:val="14"/>
          <w:lang w:val="en-US"/>
        </w:rPr>
        <w:t>It is the sole discretion of SDI to refuse transport to any passenger, or require any passenger to leave the tour, if it is reasonably believed that the passenger (1) is dangerous to others or to himself or herself; (2) is engaged in, or is</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threatening to engage in behavior that may adversely affect the safety, security, enjoyment, or well-being of other passengers, including behavior that is disruptive, verbally or physically abusive, obnoxious, harassing, or obscene; or</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(3) has failed or refused to follow SDI's rules and procedures or the instructions of its representatives. In the event a passenger is removed, such passenger may be left at any location without any liability to SDI or its representatives.</w:t>
      </w:r>
      <w:r>
        <w:rPr>
          <w:rFonts w:ascii="Times New Roman" w:hAnsi="Times New Roman" w:cs="Times New Roman"/>
          <w:sz w:val="14"/>
          <w:szCs w:val="14"/>
        </w:rPr>
        <w:t> </w:t>
      </w:r>
      <w:r/>
      <w:r>
        <w:rPr baseline="0" dirty="0">
          <w:rFonts w:ascii="Arial Narrow" w:hAnsi="Arial Narrow" w:cs="Arial Narrow"/>
          <w:color w:val="373535"/>
          <w:spacing w:val="-2"/>
          <w:sz w:val="14"/>
          <w:szCs w:val="14"/>
          <w:lang w:val="en-US"/>
        </w:rPr>
        <w:t>SDI shall not be required to refund any portion of the price paid by any passenger who is removed, nor shall SDI be responsible for any further expenses incurred by the passenger. SDI shall be entitled to recover from the passenger</w:t>
      </w:r>
      <w:r>
        <w:rPr>
          <w:rFonts w:ascii="Times New Roman" w:hAnsi="Times New Roman" w:cs="Times New Roman"/>
          <w:sz w:val="14"/>
          <w:szCs w:val="14"/>
        </w:rPr>
        <w:t> </w:t>
      </w:r>
      <w:r/>
      <w:r>
        <w:rPr baseline="0" dirty="0">
          <w:rFonts w:ascii="Arial Narrow" w:hAnsi="Arial Narrow" w:cs="Arial Narrow"/>
          <w:color w:val="373535"/>
          <w:sz w:val="14"/>
          <w:szCs w:val="14"/>
          <w:lang w:val="en-US"/>
        </w:rPr>
        <w:t>any costs or expenses incurred by SDI or its representatives in the removal of the passenger or the exercise or enforcement of this clause.</w:t>
      </w:r>
      <w:r>
        <w:rPr>
          <w:rFonts w:ascii="Times New Roman" w:hAnsi="Times New Roman" w:cs="Times New Roman"/>
          <w:sz w:val="14"/>
          <w:szCs w:val="14"/>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after="121"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6330"/>
          <w:pgMar w:top="268" w:right="344" w:bottom="191" w:left="343" w:header="708" w:footer="708" w:gutter="0"/>
          <w:docGrid w:linePitch="360"/>
        </w:sectPr>
        <w:spacing w:before="0" w:after="0" w:line="160" w:lineRule="exact"/>
        <w:ind w:left="5882" w:right="0" w:firstLine="0"/>
        <w:jc w:val="both"/>
      </w:pPr>
      <w:r/>
      <w:r>
        <w:rPr baseline="0" dirty="0">
          <w:rFonts w:ascii="Arial" w:hAnsi="Arial" w:cs="Arial"/>
          <w:color w:val="373535"/>
          <w:spacing w:val="-4"/>
          <w:sz w:val="16"/>
          <w:szCs w:val="16"/>
          <w:lang w:val="en-US"/>
        </w:rPr>
        <w:t>By registering for this tour and signing below, </w:t>
      </w:r>
      <w:r>
        <w:rPr baseline="0" dirty="0">
          <w:rFonts w:ascii="Arial" w:hAnsi="Arial" w:cs="Arial"/>
          <w:color w:val="373535"/>
          <w:sz w:val="16"/>
          <w:szCs w:val="16"/>
          <w:lang w:val="en-US"/>
        </w:rPr>
        <w:t>you acknowledge that Five Points</w:t>
      </w:r>
      <w:r>
        <w:rPr>
          <w:rFonts w:ascii="Times New Roman" w:hAnsi="Times New Roman" w:cs="Times New Roman"/>
          <w:sz w:val="16"/>
          <w:szCs w:val="16"/>
        </w:rPr>
        <w:t> </w:t>
      </w:r>
    </w:p>
    <w:p>
      <w:pPr>
        <w:rPr>
          <w:rFonts w:ascii="Times New Roman" w:hAnsi="Times New Roman" w:cs="Times New Roman"/>
          <w:color w:val="010302"/>
        </w:rPr>
        <w:spacing w:before="0" w:after="0" w:line="221" w:lineRule="exact"/>
        <w:ind w:left="126" w:right="-40" w:firstLine="0"/>
      </w:pPr>
      <w:r/>
      <w:r>
        <w:rPr baseline="0" dirty="0">
          <w:rFonts w:ascii="Arial" w:hAnsi="Arial" w:cs="Arial"/>
          <w:color w:val="373535"/>
          <w:sz w:val="18"/>
          <w:szCs w:val="18"/>
          <w:lang w:val="en-US"/>
        </w:rPr>
        <w:t>A $250 deposit per person is required with your registration form</w:t>
      </w:r>
      <w:r>
        <w:rPr>
          <w:rFonts w:ascii="Times New Roman" w:hAnsi="Times New Roman" w:cs="Times New Roman"/>
          <w:sz w:val="18"/>
          <w:szCs w:val="18"/>
        </w:rPr>
        <w:t> </w:t>
      </w:r>
      <w:r/>
      <w:r>
        <w:rPr baseline="0" dirty="0">
          <w:rFonts w:ascii="Arial" w:hAnsi="Arial" w:cs="Arial"/>
          <w:color w:val="373535"/>
          <w:sz w:val="18"/>
          <w:szCs w:val="18"/>
          <w:lang w:val="en-US"/>
        </w:rPr>
        <w:t>in order to reserve your spot.</w:t>
      </w:r>
      <w:r>
        <w:rPr>
          <w:rFonts w:ascii="Times New Roman" w:hAnsi="Times New Roman" w:cs="Times New Roman"/>
          <w:sz w:val="18"/>
          <w:szCs w:val="18"/>
        </w:rPr>
        <w:t> </w:t>
      </w:r>
      <w:r/>
    </w:p>
    <w:p>
      <w:pPr>
        <w:rPr>
          <w:rFonts w:ascii="Times New Roman" w:hAnsi="Times New Roman" w:cs="Times New Roman"/>
          <w:color w:val="010302"/>
        </w:rPr>
        <w:spacing w:before="103" w:after="0" w:line="240" w:lineRule="exact"/>
        <w:ind w:left="107" w:right="0" w:firstLine="0"/>
      </w:pPr>
      <w:r>
        <w:drawing>
          <wp:anchor simplePos="0" relativeHeight="251659489" behindDoc="1" locked="0" layoutInCell="1" allowOverlap="1">
            <wp:simplePos x="0" y="0"/>
            <wp:positionH relativeFrom="page">
              <wp:posOffset>226198</wp:posOffset>
            </wp:positionH>
            <wp:positionV relativeFrom="line">
              <wp:posOffset>-381524</wp:posOffset>
            </wp:positionV>
            <wp:extent cx="3589024" cy="2073443"/>
            <wp:effectExtent l="0" t="0" r="0" b="0"/>
            <wp:wrapNone/>
            <wp:docPr id="177" name="Freeform 177"/>
            <wp:cNvGraphicFramePr/>
            <a:graphic>
              <a:graphicData uri="http://schemas.microsoft.com/office/word/2010/wordprocessingShape">
                <wps:wsp>
                  <wps:cNvCnPr/>
                  <wps:spPr>
                    <a:xfrm rot="0" flipH="0" flipV="0">
                      <a:off x="0" y="0"/>
                      <a:ext cx="3589024" cy="2073443"/>
                    </a:xfrm>
                    <a:custGeom>
                      <a:rect l="l" t="t" r="r" b="b"/>
                      <a:pathLst>
                        <a:path w="3589024" h="2073443">
                          <a:moveTo>
                            <a:pt x="0" y="0"/>
                          </a:moveTo>
                          <a:lnTo>
                            <a:pt x="3589024" y="0"/>
                          </a:lnTo>
                          <a:lnTo>
                            <a:pt x="3589024" y="2073443"/>
                          </a:lnTo>
                          <a:lnTo>
                            <a:pt x="0" y="2073443"/>
                          </a:lnTo>
                          <a:close/>
                          <a:moveTo>
                            <a:pt x="0" y="0"/>
                          </a:move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pacing w:val="-6"/>
          <w:sz w:val="24"/>
          <w:szCs w:val="24"/>
          <w:lang w:val="en-US"/>
        </w:rPr>
        <w:t>FINAL PAYMENT IS DUE: SEPTEMBER 5, 2024</w:t>
      </w:r>
      <w:r>
        <w:rPr>
          <w:rFonts w:ascii="Times New Roman" w:hAnsi="Times New Roman" w:cs="Times New Roman"/>
          <w:sz w:val="24"/>
          <w:szCs w:val="24"/>
        </w:rPr>
        <w:t> </w:t>
      </w:r>
      <w:r/>
    </w:p>
    <w:p>
      <w:pPr>
        <w:rPr>
          <w:rFonts w:ascii="Times New Roman" w:hAnsi="Times New Roman" w:cs="Times New Roman"/>
          <w:color w:val="010302"/>
        </w:rPr>
        <w:spacing w:before="199" w:after="0" w:line="200" w:lineRule="exact"/>
        <w:ind w:left="116" w:right="0" w:firstLine="0"/>
      </w:pPr>
      <w:r/>
      <w:r>
        <w:rPr baseline="0" dirty="0">
          <w:rFonts w:ascii="Arial" w:hAnsi="Arial" w:cs="Arial"/>
          <w:color w:val="373535"/>
          <w:spacing w:val="-1"/>
          <w:sz w:val="20"/>
          <w:szCs w:val="20"/>
          <w:lang w:val="en-US"/>
        </w:rPr>
        <w:t>DEPOSIT PAYMENT INFORMATION:</w:t>
      </w:r>
      <w:r>
        <w:rPr>
          <w:rFonts w:ascii="Times New Roman" w:hAnsi="Times New Roman" w:cs="Times New Roman"/>
          <w:sz w:val="20"/>
          <w:szCs w:val="20"/>
        </w:rPr>
        <w:t> </w:t>
      </w:r>
      <w:r/>
    </w:p>
    <w:p>
      <w:pPr>
        <w:rPr>
          <w:rFonts w:ascii="Times New Roman" w:hAnsi="Times New Roman" w:cs="Times New Roman"/>
          <w:color w:val="010302"/>
        </w:rPr>
        <w:spacing w:before="5" w:after="0" w:line="317" w:lineRule="exact"/>
        <w:ind w:left="116" w:right="633" w:firstLine="0"/>
      </w:pPr>
      <w:r/>
      <w:r>
        <w:rPr baseline="0" dirty="0">
          <w:rFonts w:ascii="Arial" w:hAnsi="Arial" w:cs="Arial"/>
          <w:b/>
          <w:bCs/>
          <w:color w:val="373535"/>
          <w:spacing w:val="-6"/>
          <w:sz w:val="19"/>
          <w:szCs w:val="19"/>
          <w:lang w:val="en-US"/>
        </w:rPr>
        <w:t>Enclosed is my check, payable to: Five Points Bank</w:t>
      </w:r>
      <w:r>
        <w:rPr>
          <w:rFonts w:ascii="Times New Roman" w:hAnsi="Times New Roman" w:cs="Times New Roman"/>
          <w:sz w:val="19"/>
          <w:szCs w:val="19"/>
        </w:rPr>
        <w:t> </w:t>
      </w:r>
      <w:r>
        <w:br w:type="textWrapping" w:clear="all"/>
      </w:r>
      <w:r>
        <w:drawing>
          <wp:anchor simplePos="0" relativeHeight="251659587" behindDoc="0" locked="0" layoutInCell="1" allowOverlap="1">
            <wp:simplePos x="0" y="0"/>
            <wp:positionH relativeFrom="page">
              <wp:posOffset>1345845</wp:posOffset>
            </wp:positionH>
            <wp:positionV relativeFrom="line">
              <wp:posOffset>161854</wp:posOffset>
            </wp:positionV>
            <wp:extent cx="2402575" cy="180"/>
            <wp:effectExtent l="0" t="0" r="0" b="0"/>
            <wp:wrapNone/>
            <wp:docPr id="178" name="Freeform 178"/>
            <wp:cNvGraphicFramePr/>
            <a:graphic>
              <a:graphicData uri="http://schemas.microsoft.com/office/word/2010/wordprocessingShape">
                <wps:wsp>
                  <wps:cNvCnPr/>
                  <wps:spPr>
                    <a:xfrm rot="0" flipH="0" flipV="0">
                      <a:off x="0" y="0"/>
                      <a:ext cx="2402575" cy="180"/>
                    </a:xfrm>
                    <a:custGeom>
                      <a:rect l="l" t="t" r="r" b="b"/>
                      <a:pathLst>
                        <a:path w="2402575" h="180">
                          <a:moveTo>
                            <a:pt x="0" y="0"/>
                          </a:moveTo>
                          <a:lnTo>
                            <a:pt x="2402575"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3"/>
          <w:sz w:val="20"/>
          <w:szCs w:val="20"/>
          <w:lang w:val="en-US"/>
        </w:rPr>
        <w:t>In the amount of:</w:t>
      </w:r>
      <w:r>
        <w:rPr>
          <w:rFonts w:ascii="Times New Roman" w:hAnsi="Times New Roman" w:cs="Times New Roman"/>
          <w:sz w:val="20"/>
          <w:szCs w:val="20"/>
        </w:rPr>
        <w:t> </w:t>
      </w:r>
      <w:r/>
    </w:p>
    <w:p>
      <w:pPr>
        <w:rPr>
          <w:rFonts w:ascii="Times New Roman" w:hAnsi="Times New Roman" w:cs="Times New Roman"/>
          <w:color w:val="010302"/>
        </w:rPr>
        <w:spacing w:before="100" w:after="0" w:line="200" w:lineRule="exact"/>
        <w:ind w:left="116" w:right="0" w:firstLine="0"/>
      </w:pPr>
      <w:r>
        <w:drawing>
          <wp:anchor simplePos="0" relativeHeight="251659858" behindDoc="0" locked="0" layoutInCell="1" allowOverlap="1">
            <wp:simplePos x="0" y="0"/>
            <wp:positionH relativeFrom="page">
              <wp:posOffset>2378329</wp:posOffset>
            </wp:positionH>
            <wp:positionV relativeFrom="line">
              <wp:posOffset>145666</wp:posOffset>
            </wp:positionV>
            <wp:extent cx="1370091" cy="180"/>
            <wp:effectExtent l="0" t="0" r="0" b="0"/>
            <wp:wrapNone/>
            <wp:docPr id="179" name="Freeform 179"/>
            <wp:cNvGraphicFramePr/>
            <a:graphic>
              <a:graphicData uri="http://schemas.microsoft.com/office/word/2010/wordprocessingShape">
                <wps:wsp>
                  <wps:cNvCnPr/>
                  <wps:spPr>
                    <a:xfrm rot="0" flipH="0" flipV="0">
                      <a:off x="0" y="0"/>
                      <a:ext cx="1370091" cy="180"/>
                    </a:xfrm>
                    <a:custGeom>
                      <a:rect l="l" t="t" r="r" b="b"/>
                      <a:pathLst>
                        <a:path w="1370091" h="180">
                          <a:moveTo>
                            <a:pt x="0" y="0"/>
                          </a:moveTo>
                          <a:lnTo>
                            <a:pt x="1370091"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4"/>
          <w:sz w:val="20"/>
          <w:szCs w:val="20"/>
          <w:lang w:val="en-US"/>
        </w:rPr>
        <w:t>Debit my account in the amount of:</w:t>
      </w:r>
      <w:r>
        <w:rPr>
          <w:rFonts w:ascii="Times New Roman" w:hAnsi="Times New Roman" w:cs="Times New Roman"/>
          <w:sz w:val="20"/>
          <w:szCs w:val="20"/>
        </w:rPr>
        <w:t> </w:t>
      </w:r>
      <w:r/>
    </w:p>
    <w:p>
      <w:pPr>
        <w:rPr>
          <w:rFonts w:ascii="Times New Roman" w:hAnsi="Times New Roman" w:cs="Times New Roman"/>
          <w:color w:val="010302"/>
        </w:rPr>
        <w:tabs>
          <w:tab w:val="left" w:pos="2238"/>
        </w:tabs>
        <w:spacing w:before="100" w:after="0" w:line="200" w:lineRule="exact"/>
        <w:ind w:left="36" w:right="2009" w:firstLine="0"/>
        <w:jc w:val="right"/>
      </w:pPr>
      <w:r>
        <w:drawing>
          <wp:anchor simplePos="0" relativeHeight="251659859" behindDoc="0" locked="0" layoutInCell="1" allowOverlap="1">
            <wp:simplePos x="0" y="0"/>
            <wp:positionH relativeFrom="page">
              <wp:posOffset>2378329</wp:posOffset>
            </wp:positionH>
            <wp:positionV relativeFrom="line">
              <wp:posOffset>140273</wp:posOffset>
            </wp:positionV>
            <wp:extent cx="1370091" cy="180"/>
            <wp:effectExtent l="0" t="0" r="0" b="0"/>
            <wp:wrapNone/>
            <wp:docPr id="180" name="Freeform 180"/>
            <wp:cNvGraphicFramePr/>
            <a:graphic>
              <a:graphicData uri="http://schemas.microsoft.com/office/word/2010/wordprocessingShape">
                <wps:wsp>
                  <wps:cNvCnPr/>
                  <wps:spPr>
                    <a:xfrm rot="0" flipH="0" flipV="0">
                      <a:off x="0" y="0"/>
                      <a:ext cx="1370091" cy="180"/>
                    </a:xfrm>
                    <a:custGeom>
                      <a:rect l="l" t="t" r="r" b="b"/>
                      <a:pathLst>
                        <a:path w="1370091" h="180">
                          <a:moveTo>
                            <a:pt x="0" y="0"/>
                          </a:moveTo>
                          <a:lnTo>
                            <a:pt x="1370091" y="0"/>
                          </a:lnTo>
                        </a:path>
                      </a:pathLst>
                    </a:custGeom>
                    <a:noFill/>
                    <a:ln w="6350"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z w:val="20"/>
          <w:szCs w:val="20"/>
          <w:lang w:val="en-US"/>
        </w:rPr>
        <w:t> 	</w:t>
      </w:r>
      <w:r>
        <w:rPr baseline="0" dirty="0">
          <w:rFonts w:ascii="Arial" w:hAnsi="Arial" w:cs="Arial"/>
          <w:b/>
          <w:bCs/>
          <w:color w:val="373535"/>
          <w:sz w:val="20"/>
          <w:szCs w:val="20"/>
          <w:lang w:val="en-US"/>
        </w:rPr>
        <w:t>Account #:  </w:t>
      </w:r>
      <w:r/>
    </w:p>
    <w:p>
      <w:pPr>
        <w:rPr>
          <w:rFonts w:ascii="Times New Roman" w:hAnsi="Times New Roman" w:cs="Times New Roman"/>
          <w:color w:val="010302"/>
        </w:rPr>
        <w:spacing w:before="100" w:after="0" w:line="200" w:lineRule="exact"/>
        <w:ind w:left="116" w:right="0" w:firstLine="0"/>
      </w:pPr>
      <w:r/>
      <w:r>
        <w:rPr baseline="0" dirty="0">
          <w:rFonts w:ascii="Arial" w:hAnsi="Arial" w:cs="Arial"/>
          <w:b/>
          <w:bCs/>
          <w:color w:val="373535"/>
          <w:spacing w:val="-7"/>
          <w:sz w:val="20"/>
          <w:szCs w:val="20"/>
          <w:lang w:val="en-US"/>
        </w:rPr>
        <w:t>Mail Check to: Five Points Ban</w:t>
      </w:r>
      <w:r>
        <w:rPr baseline="0" dirty="0">
          <w:rFonts w:ascii="Arial" w:hAnsi="Arial" w:cs="Arial"/>
          <w:b/>
          <w:bCs/>
          <w:color w:val="373535"/>
          <w:spacing w:val="-2"/>
          <w:sz w:val="20"/>
          <w:szCs w:val="20"/>
          <w:lang w:val="en-US"/>
        </w:rPr>
        <w:t>k  </w:t>
      </w:r>
      <w:r>
        <w:rPr baseline="0" dirty="0">
          <w:rFonts w:ascii="Arial" w:hAnsi="Arial" w:cs="Arial"/>
          <w:b/>
          <w:bCs/>
          <w:color w:val="373535"/>
          <w:spacing w:val="-5"/>
          <w:sz w:val="20"/>
          <w:szCs w:val="20"/>
          <w:lang w:val="en-US"/>
        </w:rPr>
        <w:t>Attn: Linda Green</w:t>
      </w:r>
      <w:r>
        <w:rPr>
          <w:rFonts w:ascii="Times New Roman" w:hAnsi="Times New Roman" w:cs="Times New Roman"/>
          <w:sz w:val="20"/>
          <w:szCs w:val="20"/>
        </w:rPr>
        <w:t> </w:t>
      </w:r>
      <w:r/>
    </w:p>
    <w:p>
      <w:pPr>
        <w:rPr>
          <w:rFonts w:ascii="Times New Roman" w:hAnsi="Times New Roman" w:cs="Times New Roman"/>
          <w:color w:val="010302"/>
        </w:rPr>
        <w:spacing w:before="44" w:after="0" w:line="200" w:lineRule="exact"/>
        <w:ind w:left="1481" w:right="0" w:firstLine="0"/>
      </w:pPr>
      <w:r/>
      <w:r>
        <w:rPr baseline="0" dirty="0">
          <w:rFonts w:ascii="Arial" w:hAnsi="Arial" w:cs="Arial"/>
          <w:b/>
          <w:bCs/>
          <w:color w:val="373535"/>
          <w:spacing w:val="-2"/>
          <w:sz w:val="20"/>
          <w:szCs w:val="20"/>
          <w:lang w:val="en-US"/>
        </w:rPr>
        <w:t>PO Box 1507, Grand Island, N</w:t>
      </w:r>
      <w:r>
        <w:rPr baseline="0" dirty="0">
          <w:rFonts w:ascii="Arial" w:hAnsi="Arial" w:cs="Arial"/>
          <w:b/>
          <w:bCs/>
          <w:color w:val="373535"/>
          <w:spacing w:val="-9"/>
          <w:sz w:val="20"/>
          <w:szCs w:val="20"/>
          <w:lang w:val="en-US"/>
        </w:rPr>
        <w:t>E  </w:t>
      </w:r>
      <w:r>
        <w:rPr baseline="0" dirty="0">
          <w:rFonts w:ascii="Arial" w:hAnsi="Arial" w:cs="Arial"/>
          <w:b/>
          <w:bCs/>
          <w:color w:val="373535"/>
          <w:sz w:val="20"/>
          <w:szCs w:val="20"/>
          <w:lang w:val="en-US"/>
        </w:rPr>
        <w:t>68802</w:t>
      </w:r>
      <w:r>
        <w:rPr>
          <w:rFonts w:ascii="Times New Roman" w:hAnsi="Times New Roman" w:cs="Times New Roman"/>
          <w:sz w:val="20"/>
          <w:szCs w:val="20"/>
        </w:rPr>
        <w:t> </w:t>
      </w:r>
      <w:r/>
    </w:p>
    <w:p>
      <w:pPr>
        <w:spacing w:line="240" w:lineRule="auto"/>
        <w:rPr>
          <w:rFonts w:ascii="Times New Roman" w:hAnsi="Times New Roman"/>
          <w:color w:val="000000" w:themeColor="text1"/>
          <w:sz w:val="24"/>
          <w:szCs w:val="24"/>
          <w:lang w:val="en-US"/>
        </w:rPr>
      </w:pPr>
      <w:r/>
    </w:p>
    <w:p>
      <w:pPr>
        <w:spacing w:after="257"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33" w:lineRule="exact"/>
        <w:ind w:left="83" w:right="3482" w:firstLine="0"/>
      </w:pPr>
      <w:r>
        <w:drawing>
          <wp:anchor simplePos="0" relativeHeight="251658349" behindDoc="0" locked="0" layoutInCell="1" allowOverlap="1">
            <wp:simplePos x="0" y="0"/>
            <wp:positionH relativeFrom="page">
              <wp:posOffset>1438013</wp:posOffset>
            </wp:positionH>
            <wp:positionV relativeFrom="line">
              <wp:posOffset>176282</wp:posOffset>
            </wp:positionV>
            <wp:extent cx="2348499" cy="180"/>
            <wp:effectExtent l="0" t="0" r="0" b="0"/>
            <wp:wrapNone/>
            <wp:docPr id="181" name="Freeform 181"/>
            <wp:cNvGraphicFramePr/>
            <a:graphic>
              <a:graphicData uri="http://schemas.microsoft.com/office/word/2010/wordprocessingShape">
                <wps:wsp>
                  <wps:cNvCnPr/>
                  <wps:spPr>
                    <a:xfrm rot="0" flipH="0" flipV="0">
                      <a:off x="0" y="0"/>
                      <a:ext cx="2348499" cy="180"/>
                    </a:xfrm>
                    <a:custGeom>
                      <a:rect l="l" t="t" r="r" b="b"/>
                      <a:pathLst>
                        <a:path w="2348499" h="180">
                          <a:moveTo>
                            <a:pt x="0" y="0"/>
                          </a:moveTo>
                          <a:lnTo>
                            <a:pt x="2348499" y="0"/>
                          </a:lnTo>
                        </a:path>
                      </a:pathLst>
                    </a:custGeom>
                    <a:noFill/>
                    <a:ln w="6346"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5"/>
          <w:sz w:val="18"/>
          <w:szCs w:val="18"/>
          <w:lang w:val="en-US"/>
        </w:rPr>
        <w:t>Signature</w:t>
      </w:r>
      <w:r>
        <w:rPr baseline="0" dirty="0">
          <w:rFonts w:ascii="Arial Narrow" w:hAnsi="Arial Narrow" w:cs="Arial Narrow"/>
          <w:b/>
          <w:bCs/>
          <w:color w:val="373535"/>
          <w:sz w:val="20"/>
          <w:szCs w:val="20"/>
          <w:lang w:val="en-US"/>
        </w:rPr>
        <w:t> </w:t>
      </w:r>
      <w:r>
        <w:rPr baseline="0" dirty="0">
          <w:rFonts w:ascii="Arial" w:hAnsi="Arial" w:cs="Arial"/>
          <w:color w:val="373535"/>
          <w:spacing w:val="-7"/>
          <w:sz w:val="16"/>
          <w:szCs w:val="16"/>
          <w:lang w:val="en-US"/>
        </w:rPr>
        <w:t>(1st Traveler)</w:t>
      </w:r>
      <w:r>
        <w:rPr baseline="0" dirty="0">
          <w:rFonts w:ascii="Arial" w:hAnsi="Arial" w:cs="Arial"/>
          <w:b/>
          <w:bCs/>
          <w:color w:val="373535"/>
          <w:spacing w:val="-24"/>
          <w:sz w:val="16"/>
          <w:szCs w:val="16"/>
          <w:lang w:val="en-US"/>
        </w:rPr>
        <w:t>:</w:t>
      </w:r>
      <w:r>
        <w:rPr>
          <w:rFonts w:ascii="Times New Roman" w:hAnsi="Times New Roman" w:cs="Times New Roman"/>
          <w:sz w:val="16"/>
          <w:szCs w:val="16"/>
        </w:rPr>
        <w:t> </w:t>
      </w:r>
      <w:r>
        <w:drawing>
          <wp:anchor simplePos="0" relativeHeight="251658348" behindDoc="0" locked="0" layoutInCell="1" allowOverlap="1">
            <wp:simplePos x="0" y="0"/>
            <wp:positionH relativeFrom="page">
              <wp:posOffset>614041</wp:posOffset>
            </wp:positionH>
            <wp:positionV relativeFrom="line">
              <wp:posOffset>176279</wp:posOffset>
            </wp:positionV>
            <wp:extent cx="3172471" cy="180"/>
            <wp:effectExtent l="0" t="0" r="0" b="0"/>
            <wp:wrapNone/>
            <wp:docPr id="182" name="Freeform 182"/>
            <wp:cNvGraphicFramePr/>
            <a:graphic>
              <a:graphicData uri="http://schemas.microsoft.com/office/word/2010/wordprocessingShape">
                <wps:wsp>
                  <wps:cNvCnPr/>
                  <wps:spPr>
                    <a:xfrm rot="0" flipH="0" flipV="0">
                      <a:off x="0" y="0"/>
                      <a:ext cx="3172471" cy="180"/>
                    </a:xfrm>
                    <a:custGeom>
                      <a:rect l="l" t="t" r="r" b="b"/>
                      <a:pathLst>
                        <a:path w="3172471" h="180">
                          <a:moveTo>
                            <a:pt x="0" y="0"/>
                          </a:moveTo>
                          <a:lnTo>
                            <a:pt x="3172471" y="0"/>
                          </a:lnTo>
                        </a:path>
                      </a:pathLst>
                    </a:custGeom>
                    <a:noFill/>
                    <a:ln w="6346"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z w:val="18"/>
          <w:szCs w:val="18"/>
          <w:lang w:val="en-US"/>
        </w:rPr>
        <w:t>Date:</w:t>
      </w:r>
      <w:r>
        <w:rPr baseline="0" dirty="0">
          <w:rFonts w:ascii="Arial Narrow" w:hAnsi="Arial Narrow" w:cs="Arial Narrow"/>
          <w:b/>
          <w:bCs/>
          <w:color w:val="373535"/>
          <w:sz w:val="20"/>
          <w:szCs w:val="20"/>
          <w:lang w:val="en-US"/>
        </w:rPr>
        <w:t>  </w:t>
      </w:r>
      <w:r/>
    </w:p>
    <w:p>
      <w:pPr>
        <w:rPr>
          <w:rFonts w:ascii="Times New Roman" w:hAnsi="Times New Roman" w:cs="Times New Roman"/>
          <w:color w:val="010302"/>
        </w:rPr>
        <w:spacing w:before="190" w:after="0" w:line="221" w:lineRule="exact"/>
        <w:ind w:left="80" w:right="2101" w:firstLine="0"/>
      </w:pPr>
      <w:r/>
      <w:r>
        <w:rPr baseline="0" dirty="0">
          <w:rFonts w:ascii="Arial" w:hAnsi="Arial" w:cs="Arial"/>
          <w:color w:val="373535"/>
          <w:spacing w:val="-1"/>
          <w:sz w:val="18"/>
          <w:szCs w:val="18"/>
          <w:lang w:val="en-US"/>
        </w:rPr>
        <w:t>Please initial to indicate you have  </w:t>
      </w:r>
      <w:r>
        <w:drawing>
          <wp:anchor simplePos="0" relativeHeight="251658378" behindDoc="0" locked="0" layoutInCell="1" allowOverlap="1">
            <wp:simplePos x="0" y="0"/>
            <wp:positionH relativeFrom="page">
              <wp:posOffset>2313877</wp:posOffset>
            </wp:positionH>
            <wp:positionV relativeFrom="line">
              <wp:posOffset>96403</wp:posOffset>
            </wp:positionV>
            <wp:extent cx="598846" cy="180"/>
            <wp:effectExtent l="0" t="0" r="0" b="0"/>
            <wp:wrapNone/>
            <wp:docPr id="183" name="Freeform 183"/>
            <wp:cNvGraphicFramePr/>
            <a:graphic>
              <a:graphicData uri="http://schemas.microsoft.com/office/word/2010/wordprocessingShape">
                <wps:wsp>
                  <wps:cNvCnPr/>
                  <wps:spPr>
                    <a:xfrm rot="0" flipH="0" flipV="0">
                      <a:off x="0" y="0"/>
                      <a:ext cx="598846" cy="180"/>
                    </a:xfrm>
                    <a:custGeom>
                      <a:rect l="l" t="t" r="r" b="b"/>
                      <a:pathLst>
                        <a:path w="598846" h="180">
                          <a:moveTo>
                            <a:pt x="0" y="0"/>
                          </a:moveTo>
                          <a:lnTo>
                            <a:pt x="598846" y="0"/>
                          </a:lnTo>
                        </a:path>
                      </a:pathLst>
                    </a:custGeom>
                    <a:noFill/>
                    <a:ln w="6346"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pacing w:val="-1"/>
          <w:sz w:val="18"/>
          <w:szCs w:val="18"/>
          <w:lang w:val="en-US"/>
        </w:rPr>
        <w:t>read/agree to the terms and conditions:</w:t>
      </w:r>
      <w:r>
        <w:rPr>
          <w:rFonts w:ascii="Times New Roman" w:hAnsi="Times New Roman" w:cs="Times New Roman"/>
          <w:sz w:val="18"/>
          <w:szCs w:val="18"/>
        </w:rPr>
        <w:t>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spacing w:before="24" w:after="0" w:line="192" w:lineRule="exact"/>
        <w:ind w:left="0" w:right="-40" w:firstLine="0"/>
        <w:jc w:val="both"/>
      </w:pPr>
      <w:r/>
      <w:r>
        <w:rPr baseline="0" dirty="0">
          <w:rFonts w:ascii="Arial" w:hAnsi="Arial" w:cs="Arial"/>
          <w:color w:val="373535"/>
          <w:sz w:val="16"/>
          <w:szCs w:val="16"/>
          <w:lang w:val="en-US"/>
        </w:rPr>
        <w:t>Bank reserves the right to refuse transport at any time to any passenger</w:t>
      </w:r>
      <w:r>
        <w:rPr>
          <w:rFonts w:ascii="Times New Roman" w:hAnsi="Times New Roman" w:cs="Times New Roman"/>
          <w:sz w:val="16"/>
          <w:szCs w:val="16"/>
        </w:rPr>
        <w:t> </w:t>
      </w:r>
      <w:r/>
      <w:r>
        <w:rPr baseline="0" dirty="0">
          <w:rFonts w:ascii="Arial" w:hAnsi="Arial" w:cs="Arial"/>
          <w:color w:val="373535"/>
          <w:sz w:val="16"/>
          <w:szCs w:val="16"/>
          <w:lang w:val="en-US"/>
        </w:rPr>
        <w:t>who does not meet the activity level requirements below</w:t>
      </w:r>
      <w:r>
        <w:rPr baseline="0" dirty="0">
          <w:rFonts w:ascii="Arial" w:hAnsi="Arial" w:cs="Arial"/>
          <w:color w:val="373535"/>
          <w:spacing w:val="-7"/>
          <w:sz w:val="16"/>
          <w:szCs w:val="16"/>
          <w:lang w:val="en-US"/>
        </w:rPr>
        <w:t>. Neither Five Points</w:t>
      </w:r>
      <w:r>
        <w:rPr>
          <w:rFonts w:ascii="Times New Roman" w:hAnsi="Times New Roman" w:cs="Times New Roman"/>
          <w:sz w:val="16"/>
          <w:szCs w:val="16"/>
        </w:rPr>
        <w:t> </w:t>
      </w:r>
      <w:r/>
      <w:r>
        <w:rPr baseline="0" dirty="0">
          <w:rFonts w:ascii="Arial" w:hAnsi="Arial" w:cs="Arial"/>
          <w:color w:val="373535"/>
          <w:spacing w:val="-3"/>
          <w:sz w:val="16"/>
          <w:szCs w:val="16"/>
          <w:lang w:val="en-US"/>
        </w:rPr>
        <w:t>Bank nor Star Destinations will be required to refund any portion of the price paid</w:t>
      </w:r>
      <w:r>
        <w:rPr>
          <w:rFonts w:ascii="Times New Roman" w:hAnsi="Times New Roman" w:cs="Times New Roman"/>
          <w:sz w:val="16"/>
          <w:szCs w:val="16"/>
        </w:rPr>
        <w:t> </w:t>
      </w:r>
      <w:r/>
      <w:r>
        <w:rPr baseline="0" dirty="0">
          <w:rFonts w:ascii="Arial" w:hAnsi="Arial" w:cs="Arial"/>
          <w:color w:val="373535"/>
          <w:spacing w:val="-5"/>
          <w:sz w:val="16"/>
          <w:szCs w:val="16"/>
          <w:lang w:val="en-US"/>
        </w:rPr>
        <w:t>by any passenger who is removed in enforcement of this clause.</w:t>
      </w:r>
      <w:r>
        <w:rPr>
          <w:rFonts w:ascii="Times New Roman" w:hAnsi="Times New Roman" w:cs="Times New Roman"/>
          <w:sz w:val="16"/>
          <w:szCs w:val="16"/>
        </w:rPr>
        <w:t> </w:t>
      </w:r>
      <w:r/>
    </w:p>
    <w:p>
      <w:pPr>
        <w:rPr>
          <w:rFonts w:ascii="Times New Roman" w:hAnsi="Times New Roman" w:cs="Times New Roman"/>
          <w:color w:val="010302"/>
        </w:rPr>
        <w:spacing w:before="246" w:after="0" w:line="180" w:lineRule="exact"/>
        <w:ind w:left="0" w:right="0" w:firstLine="0"/>
      </w:pPr>
      <w:r/>
      <w:r>
        <w:rPr baseline="0" dirty="0">
          <w:rFonts w:ascii="Arial" w:hAnsi="Arial" w:cs="Arial"/>
          <w:b/>
          <w:bCs/>
          <w:color w:val="373535"/>
          <w:spacing w:val="-5"/>
          <w:sz w:val="18"/>
          <w:szCs w:val="18"/>
          <w:lang w:val="en-US"/>
        </w:rPr>
        <w:t>Activity Level: Minimal to Moderate</w:t>
      </w:r>
      <w:r>
        <w:rPr>
          <w:rFonts w:ascii="Times New Roman" w:hAnsi="Times New Roman" w:cs="Times New Roman"/>
          <w:sz w:val="18"/>
          <w:szCs w:val="18"/>
        </w:rPr>
        <w:t> </w:t>
      </w:r>
      <w:r/>
    </w:p>
    <w:p>
      <w:pPr>
        <w:rPr>
          <w:rFonts w:ascii="Times New Roman" w:hAnsi="Times New Roman" w:cs="Times New Roman"/>
          <w:color w:val="010302"/>
        </w:rPr>
        <w:spacing w:before="71" w:after="0" w:line="150" w:lineRule="exact"/>
        <w:ind w:left="0" w:right="0" w:firstLine="0"/>
      </w:pPr>
      <w:r/>
      <w:r>
        <w:rPr baseline="0" dirty="0">
          <w:rFonts w:ascii="Arial" w:hAnsi="Arial" w:cs="Arial"/>
          <w:color w:val="373535"/>
          <w:spacing w:val="-1"/>
          <w:sz w:val="15"/>
          <w:szCs w:val="15"/>
          <w:lang w:val="en-US"/>
        </w:rPr>
        <w:t>In order to participate in this tour, </w:t>
      </w:r>
      <w:r>
        <w:rPr baseline="0" dirty="0">
          <w:rFonts w:ascii="Arial" w:hAnsi="Arial" w:cs="Arial"/>
          <w:color w:val="373535"/>
          <w:sz w:val="15"/>
          <w:szCs w:val="15"/>
          <w:lang w:val="en-US"/>
        </w:rPr>
        <w:t>you must</w:t>
      </w:r>
      <w:r>
        <w:rPr baseline="0" dirty="0">
          <w:rFonts w:ascii="Arial" w:hAnsi="Arial" w:cs="Arial"/>
          <w:color w:val="373535"/>
          <w:spacing w:val="-15"/>
          <w:sz w:val="15"/>
          <w:szCs w:val="15"/>
          <w:lang w:val="en-US"/>
        </w:rPr>
        <w:t>:</w:t>
      </w:r>
      <w:r>
        <w:rPr>
          <w:rFonts w:ascii="Times New Roman" w:hAnsi="Times New Roman" w:cs="Times New Roman"/>
          <w:sz w:val="15"/>
          <w:szCs w:val="15"/>
        </w:rPr>
        <w:t> </w:t>
      </w:r>
      <w:r/>
    </w:p>
    <w:p>
      <w:pPr>
        <w:rPr>
          <w:rFonts w:ascii="Times New Roman" w:hAnsi="Times New Roman" w:cs="Times New Roman"/>
          <w:color w:val="010302"/>
        </w:rPr>
        <w:spacing w:before="69" w:after="0" w:line="150" w:lineRule="exact"/>
        <w:ind w:left="0" w:right="0" w:firstLine="0"/>
      </w:pPr>
      <w:r/>
      <w:r>
        <w:rPr baseline="0" dirty="0">
          <w:rFonts w:ascii="Arial" w:hAnsi="Arial" w:cs="Arial"/>
          <w:color w:val="373535"/>
          <w:spacing w:val="-3"/>
          <w:sz w:val="15"/>
          <w:szCs w:val="15"/>
          <w:lang w:val="en-US"/>
        </w:rPr>
        <w:t>- Be able to walk/stand 2-3 hours at a time at an easy pace in all weather conditions</w:t>
      </w:r>
      <w:r>
        <w:rPr>
          <w:rFonts w:ascii="Times New Roman" w:hAnsi="Times New Roman" w:cs="Times New Roman"/>
          <w:sz w:val="15"/>
          <w:szCs w:val="15"/>
        </w:rPr>
        <w:t> </w:t>
      </w:r>
      <w:r/>
    </w:p>
    <w:p>
      <w:pPr>
        <w:rPr>
          <w:rFonts w:ascii="Times New Roman" w:hAnsi="Times New Roman" w:cs="Times New Roman"/>
          <w:color w:val="010302"/>
        </w:rPr>
        <w:spacing w:before="60" w:after="0" w:line="150" w:lineRule="exact"/>
        <w:ind w:left="0" w:right="0" w:firstLine="0"/>
      </w:pPr>
      <w:r/>
      <w:r>
        <w:rPr baseline="0" dirty="0">
          <w:rFonts w:ascii="Arial" w:hAnsi="Arial" w:cs="Arial"/>
          <w:color w:val="373535"/>
          <w:spacing w:val="-3"/>
          <w:sz w:val="15"/>
          <w:szCs w:val="15"/>
          <w:lang w:val="en-US"/>
        </w:rPr>
        <w:t>- Be able to maneuver some stairs, inclines, and uneven surfaces without assistance</w:t>
      </w:r>
      <w:r>
        <w:rPr>
          <w:rFonts w:ascii="Times New Roman" w:hAnsi="Times New Roman" w:cs="Times New Roman"/>
          <w:sz w:val="15"/>
          <w:szCs w:val="15"/>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after="24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33" w:lineRule="exact"/>
        <w:ind w:left="70" w:right="2265" w:firstLine="0"/>
      </w:pPr>
      <w:r>
        <w:drawing>
          <wp:anchor simplePos="0" relativeHeight="251658364" behindDoc="0" locked="0" layoutInCell="1" allowOverlap="1">
            <wp:simplePos x="0" y="0"/>
            <wp:positionH relativeFrom="page">
              <wp:posOffset>5237283</wp:posOffset>
            </wp:positionH>
            <wp:positionV relativeFrom="line">
              <wp:posOffset>176282</wp:posOffset>
            </wp:positionV>
            <wp:extent cx="2287587" cy="180"/>
            <wp:effectExtent l="0" t="0" r="0" b="0"/>
            <wp:wrapNone/>
            <wp:docPr id="184" name="Freeform 184"/>
            <wp:cNvGraphicFramePr/>
            <a:graphic>
              <a:graphicData uri="http://schemas.microsoft.com/office/word/2010/wordprocessingShape">
                <wps:wsp>
                  <wps:cNvCnPr/>
                  <wps:spPr>
                    <a:xfrm rot="0" flipH="0" flipV="0">
                      <a:off x="0" y="0"/>
                      <a:ext cx="2287587" cy="180"/>
                    </a:xfrm>
                    <a:custGeom>
                      <a:rect l="l" t="t" r="r" b="b"/>
                      <a:pathLst>
                        <a:path w="2287587" h="180">
                          <a:moveTo>
                            <a:pt x="0" y="0"/>
                          </a:moveTo>
                          <a:lnTo>
                            <a:pt x="2287587" y="0"/>
                          </a:lnTo>
                        </a:path>
                      </a:pathLst>
                    </a:custGeom>
                    <a:noFill/>
                    <a:ln w="6346"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pacing w:val="-5"/>
          <w:sz w:val="18"/>
          <w:szCs w:val="18"/>
          <w:lang w:val="en-US"/>
        </w:rPr>
        <w:t>Signature</w:t>
      </w:r>
      <w:r>
        <w:rPr baseline="0" dirty="0">
          <w:rFonts w:ascii="Arial Narrow" w:hAnsi="Arial Narrow" w:cs="Arial Narrow"/>
          <w:b/>
          <w:bCs/>
          <w:color w:val="373535"/>
          <w:sz w:val="20"/>
          <w:szCs w:val="20"/>
          <w:lang w:val="en-US"/>
        </w:rPr>
        <w:t> </w:t>
      </w:r>
      <w:r>
        <w:rPr baseline="0" dirty="0">
          <w:rFonts w:ascii="Arial" w:hAnsi="Arial" w:cs="Arial"/>
          <w:color w:val="373535"/>
          <w:spacing w:val="-4"/>
          <w:sz w:val="16"/>
          <w:szCs w:val="16"/>
          <w:lang w:val="en-US"/>
        </w:rPr>
        <w:t>(2nd Traveler)</w:t>
      </w:r>
      <w:r>
        <w:rPr baseline="0" dirty="0">
          <w:rFonts w:ascii="Arial" w:hAnsi="Arial" w:cs="Arial"/>
          <w:b/>
          <w:bCs/>
          <w:color w:val="373535"/>
          <w:spacing w:val="-3"/>
          <w:sz w:val="16"/>
          <w:szCs w:val="16"/>
          <w:lang w:val="en-US"/>
        </w:rPr>
        <w:t>:</w:t>
      </w:r>
      <w:r>
        <w:rPr>
          <w:rFonts w:ascii="Times New Roman" w:hAnsi="Times New Roman" w:cs="Times New Roman"/>
          <w:sz w:val="16"/>
          <w:szCs w:val="16"/>
        </w:rPr>
        <w:t> </w:t>
      </w:r>
      <w:r>
        <w:br w:type="textWrapping" w:clear="all"/>
      </w:r>
      <w:r>
        <w:drawing>
          <wp:anchor simplePos="0" relativeHeight="251658363" behindDoc="0" locked="0" layoutInCell="1" allowOverlap="1">
            <wp:simplePos x="0" y="0"/>
            <wp:positionH relativeFrom="page">
              <wp:posOffset>4352400</wp:posOffset>
            </wp:positionH>
            <wp:positionV relativeFrom="line">
              <wp:posOffset>176279</wp:posOffset>
            </wp:positionV>
            <wp:extent cx="3172470" cy="180"/>
            <wp:effectExtent l="0" t="0" r="0" b="0"/>
            <wp:wrapNone/>
            <wp:docPr id="185" name="Freeform 185"/>
            <wp:cNvGraphicFramePr/>
            <a:graphic>
              <a:graphicData uri="http://schemas.microsoft.com/office/word/2010/wordprocessingShape">
                <wps:wsp>
                  <wps:cNvCnPr/>
                  <wps:spPr>
                    <a:xfrm rot="0" flipH="0" flipV="0">
                      <a:off x="0" y="0"/>
                      <a:ext cx="3172470" cy="180"/>
                    </a:xfrm>
                    <a:custGeom>
                      <a:rect l="l" t="t" r="r" b="b"/>
                      <a:pathLst>
                        <a:path w="3172470" h="180">
                          <a:moveTo>
                            <a:pt x="0" y="0"/>
                          </a:moveTo>
                          <a:lnTo>
                            <a:pt x="3172470" y="0"/>
                          </a:lnTo>
                        </a:path>
                      </a:pathLst>
                    </a:custGeom>
                    <a:noFill/>
                    <a:ln w="6346"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b/>
          <w:bCs/>
          <w:color w:val="373535"/>
          <w:sz w:val="18"/>
          <w:szCs w:val="18"/>
          <w:lang w:val="en-US"/>
        </w:rPr>
        <w:t>Date:</w:t>
      </w:r>
      <w:r>
        <w:rPr baseline="0" dirty="0">
          <w:rFonts w:ascii="Arial Narrow" w:hAnsi="Arial Narrow" w:cs="Arial Narrow"/>
          <w:b/>
          <w:bCs/>
          <w:color w:val="373535"/>
          <w:sz w:val="20"/>
          <w:szCs w:val="20"/>
          <w:lang w:val="en-US"/>
        </w:rPr>
        <w:t>  </w:t>
      </w:r>
      <w:r/>
    </w:p>
    <w:p>
      <w:pPr>
        <w:rPr>
          <w:rFonts w:ascii="Times New Roman" w:hAnsi="Times New Roman" w:cs="Times New Roman"/>
          <w:color w:val="010302"/>
        </w:rPr>
        <w:sectPr>
          <w:type w:val="continuous"/>
          <w:pgSz w:w="12250" w:h="16330"/>
          <w:pgMar w:top="268" w:right="344" w:bottom="191" w:left="343" w:header="708" w:footer="708" w:gutter="0"/>
          <w:cols w:num="2" w:space="0" w:equalWidth="0">
            <w:col w:w="5411" w:space="488"/>
            <w:col w:w="5565" w:space="0"/>
          </w:cols>
          <w:docGrid w:linePitch="360"/>
        </w:sectPr>
        <w:spacing w:before="188" w:after="0" w:line="221" w:lineRule="exact"/>
        <w:ind w:left="70" w:right="2265" w:firstLine="0"/>
      </w:pPr>
      <w:r/>
      <w:r>
        <w:rPr baseline="0" dirty="0">
          <w:rFonts w:ascii="Arial" w:hAnsi="Arial" w:cs="Arial"/>
          <w:color w:val="373535"/>
          <w:spacing w:val="-1"/>
          <w:sz w:val="18"/>
          <w:szCs w:val="18"/>
          <w:lang w:val="en-US"/>
        </w:rPr>
        <w:t>Please initial to indicate you have  </w:t>
      </w:r>
      <w:r>
        <w:drawing>
          <wp:anchor simplePos="0" relativeHeight="251658371" behindDoc="0" locked="0" layoutInCell="1" allowOverlap="1">
            <wp:simplePos x="0" y="0"/>
            <wp:positionH relativeFrom="page">
              <wp:posOffset>6053979</wp:posOffset>
            </wp:positionH>
            <wp:positionV relativeFrom="line">
              <wp:posOffset>96403</wp:posOffset>
            </wp:positionV>
            <wp:extent cx="598845" cy="180"/>
            <wp:effectExtent l="0" t="0" r="0" b="0"/>
            <wp:wrapNone/>
            <wp:docPr id="186" name="Freeform 186"/>
            <wp:cNvGraphicFramePr/>
            <a:graphic>
              <a:graphicData uri="http://schemas.microsoft.com/office/word/2010/wordprocessingShape">
                <wps:wsp>
                  <wps:cNvCnPr/>
                  <wps:spPr>
                    <a:xfrm rot="0" flipH="0" flipV="0">
                      <a:off x="0" y="0"/>
                      <a:ext cx="598845" cy="180"/>
                    </a:xfrm>
                    <a:custGeom>
                      <a:rect l="l" t="t" r="r" b="b"/>
                      <a:pathLst>
                        <a:path w="598845" h="180">
                          <a:moveTo>
                            <a:pt x="0" y="0"/>
                          </a:moveTo>
                          <a:lnTo>
                            <a:pt x="598845" y="0"/>
                          </a:lnTo>
                        </a:path>
                      </a:pathLst>
                    </a:custGeom>
                    <a:noFill/>
                    <a:ln w="6346" cap="flat" cmpd="sng">
                      <a:solidFill>
                        <a:srgbClr val="373535">
                          <a:alpha val="100000"/>
                        </a:srgbClr>
                      </a:solidFill>
                      <a:miter lim="33186"/>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baseline="0" dirty="0">
          <w:rFonts w:ascii="Arial" w:hAnsi="Arial" w:cs="Arial"/>
          <w:color w:val="373535"/>
          <w:spacing w:val="-1"/>
          <w:sz w:val="18"/>
          <w:szCs w:val="18"/>
          <w:lang w:val="en-US"/>
        </w:rPr>
        <w:t>read/agree to the terms and conditions:</w:t>
      </w:r>
      <w:r>
        <w:rPr>
          <w:rFonts w:ascii="Times New Roman" w:hAnsi="Times New Roman" w:cs="Times New Roman"/>
          <w:sz w:val="18"/>
          <w:szCs w:val="18"/>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after="196"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6330"/>
          <w:pgMar w:top="268" w:right="344" w:bottom="191" w:left="343" w:header="708" w:footer="708" w:gutter="0"/>
          <w:docGrid w:linePitch="360"/>
        </w:sectPr>
        <w:spacing w:before="0" w:after="0" w:line="194" w:lineRule="exact"/>
        <w:ind w:left="1" w:right="-40" w:firstLine="0"/>
        <w:jc w:val="both"/>
      </w:pPr>
      <w:r/>
      <w:r>
        <w:rPr baseline="0" dirty="0">
          <w:rFonts w:ascii="Arial" w:hAnsi="Arial" w:cs="Arial"/>
          <w:i/>
          <w:iCs/>
          <w:color w:val="373535"/>
          <w:spacing w:val="-2"/>
          <w:sz w:val="16"/>
          <w:szCs w:val="16"/>
          <w:lang w:val="en-US"/>
        </w:rPr>
        <w:t>By registering for this trip, I agree to grant to Star Destinations and its authorized representatives permission to record on photography film and/or video, pictures of my</w:t>
      </w:r>
      <w:r>
        <w:rPr>
          <w:rFonts w:ascii="Times New Roman" w:hAnsi="Times New Roman" w:cs="Times New Roman"/>
          <w:sz w:val="16"/>
          <w:szCs w:val="16"/>
        </w:rPr>
        <w:t> </w:t>
      </w:r>
      <w:r/>
      <w:r>
        <w:rPr baseline="0" dirty="0">
          <w:rFonts w:ascii="Arial" w:hAnsi="Arial" w:cs="Arial"/>
          <w:i/>
          <w:iCs/>
          <w:color w:val="373535"/>
          <w:spacing w:val="-3"/>
          <w:sz w:val="16"/>
          <w:szCs w:val="16"/>
          <w:lang w:val="en-US"/>
        </w:rPr>
        <w:t>participation. I further agree that any or all of the material photographed may be used, in any form, as part of any future publications, brochure, or other printed or digital</w:t>
      </w:r>
      <w:r>
        <w:rPr>
          <w:rFonts w:ascii="Times New Roman" w:hAnsi="Times New Roman" w:cs="Times New Roman"/>
          <w:sz w:val="16"/>
          <w:szCs w:val="16"/>
        </w:rPr>
        <w:t> </w:t>
      </w:r>
      <w:r/>
      <w:r>
        <w:rPr baseline="0" dirty="0">
          <w:rFonts w:ascii="Arial" w:hAnsi="Arial" w:cs="Arial"/>
          <w:i/>
          <w:iCs/>
          <w:color w:val="373535"/>
          <w:spacing w:val="-5"/>
          <w:sz w:val="16"/>
          <w:szCs w:val="16"/>
          <w:lang w:val="en-US"/>
        </w:rPr>
        <w:t>materials used to promote Star Destinations, and further that such use shall be without payment of fees, royalties, special credit or other compensation.</w:t>
      </w:r>
      <w:r>
        <w:rPr>
          <w:rFonts w:ascii="Times New Roman" w:hAnsi="Times New Roman" w:cs="Times New Roman"/>
          <w:sz w:val="16"/>
          <w:szCs w:val="16"/>
        </w:rPr>
        <w:t> </w:t>
      </w:r>
      <w:r/>
    </w:p>
    <w:p>
      <w:r/>
    </w:p>
    <w:sectPr>
      <w:type w:val="continuous"/>
      <w:pgSz w:w="12250" w:h="16330"/>
      <w:pgMar w:top="268" w:right="344" w:bottom="191" w:left="3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59"/>
      <w:ind w:left="511"/>
    </w:pPr>
    <w:rPr>
      <w:rFonts w:ascii="Algerian" w:hAnsi="Algerian" w:eastAsia="Algeri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 w:type="table" w:styleId="TableGrid">
    <w:name w:val="Table Grid"/>
    <w:basedOn w:val="TableNormal"/>
    <w:uiPriority w:val="59"/>
    <w:rsid w:val="00D9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_rels/document.xml.rels><?xml version="1.0" encoding="UTF-8"?><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styles" Target="styles.xml"/><Relationship Id="rId4" Type="http://schemas.openxmlformats.org/officeDocument/2006/relationships/fontTable" Target="fontTable.xml"/><Relationship Id="rId101" Type="http://schemas.openxmlformats.org/officeDocument/2006/relationships/image" Target="media/image101.png"/><Relationship Id="rId103" Type="http://schemas.openxmlformats.org/officeDocument/2006/relationships/image" Target="media/image103.png"/><Relationship Id="rId109" Type="http://schemas.openxmlformats.org/officeDocument/2006/relationships/image" Target="media/image109.png"/><Relationship Id="rId111" Type="http://schemas.openxmlformats.org/officeDocument/2006/relationships/image" Target="media/image111.png"/><Relationship Id="rId166" Type="http://schemas.openxmlformats.org/officeDocument/2006/relationships/hyperlink" TargetMode="External" Target="https://www.travelexinsurance.com/company/fraud-warning"/><Relationship Id="rId167" Type="http://schemas.openxmlformats.org/officeDocument/2006/relationships/hyperlink" TargetMode="External" Target="https://www.travelexinsurance.com/customer-service/travel-alerts/travel-supplier"/><Relationship Id="rId172" Type="http://schemas.openxmlformats.org/officeDocument/2006/relationships/hyperlink" TargetMode="External" Target="mailto:linda.green@5pointsbank.com"/><Relationship Id="rId174" Type="http://schemas.openxmlformats.org/officeDocument/2006/relationships/hyperlink" TargetMode="External" Target="https://policy.travelexinsurance.com/GPZ-1023"/></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Word</Application>
  <DocSecurity>0</DocSecurity>
  <ScaleCrop>false</ScaleCrop>
  <LinksUpToDate>false</LinksUpToDate>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2024-02-02T19:24:28Z</dcterms:created>
  <dcterms:modified xsi:type="dcterms:W3CDTF">2024-02-02T19:24:28Z</dcterms:modified>
</cp:coreProperties>
</file>

<file path=docProps/custom.xml><?xml version="1.0" encoding="utf-8"?>
<Properties xmlns="http://schemas.openxmlformats.org/officeDocument/2006/custom-properties" xmlns:vt="http://schemas.openxmlformats.org/officeDocument/2006/docPropsVTypes"/>
</file>